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25" w:rsidRDefault="002B6125" w:rsidP="000A4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8.4pt;margin-top:-.5pt;width:104.7pt;height:122.35pt;z-index:251658752;visibility:visible;mso-position-horizontal-relative:margin;mso-position-vertical-relative:margin">
            <v:imagedata r:id="rId7" o:title="" cropleft="7360f" cropright="7360f"/>
            <w10:wrap type="square" anchorx="margin" anchory="margin"/>
          </v:shape>
        </w:pict>
      </w:r>
    </w:p>
    <w:p w:rsidR="002B6125" w:rsidRDefault="002B6125" w:rsidP="000A4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alt="OsmkuJ8i_400x400" style="position:absolute;margin-left:387pt;margin-top:10.9pt;width:89.25pt;height:89.25pt;z-index:-251658752;visibility:visible" wrapcoords="-182 0 -182 21418 21600 21418 21600 0 -182 0">
            <v:imagedata r:id="rId8" o:title=""/>
            <w10:wrap type="through"/>
          </v:shape>
        </w:pict>
      </w:r>
    </w:p>
    <w:p w:rsidR="002B6125" w:rsidRDefault="002B6125" w:rsidP="000A4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2" o:spid="_x0000_s1028" type="#_x0000_t75" alt="лого" style="position:absolute;margin-left:9pt;margin-top:3.8pt;width:63pt;height:79.6pt;z-index:-251659776;visibility:visible" wrapcoords="-257 0 -257 21396 21600 21396 21600 0 -257 0">
            <v:imagedata r:id="rId9" o:title=""/>
            <w10:wrap type="through"/>
          </v:shape>
        </w:pict>
      </w:r>
    </w:p>
    <w:p w:rsidR="002B6125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125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125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125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125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125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125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B6125" w:rsidRPr="00BD62E2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D62E2">
        <w:rPr>
          <w:rFonts w:ascii="Times New Roman" w:hAnsi="Times New Roman" w:cs="Times New Roman"/>
          <w:b/>
          <w:bCs/>
          <w:sz w:val="24"/>
          <w:szCs w:val="32"/>
        </w:rPr>
        <w:t xml:space="preserve">ПОЛОЖЕНИЕ </w:t>
      </w:r>
    </w:p>
    <w:p w:rsidR="002B6125" w:rsidRPr="00BE7DB9" w:rsidRDefault="002B6125" w:rsidP="00695C9A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об областном конкурсе чтецов «АЗБУКА СЛОВА»,</w:t>
      </w:r>
    </w:p>
    <w:p w:rsidR="002B6125" w:rsidRPr="0067345E" w:rsidRDefault="002B6125" w:rsidP="0068528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5E">
        <w:rPr>
          <w:rFonts w:ascii="Times New Roman" w:hAnsi="Times New Roman" w:cs="Times New Roman"/>
          <w:b/>
          <w:sz w:val="24"/>
          <w:szCs w:val="24"/>
        </w:rPr>
        <w:t xml:space="preserve">проводимого в рамках </w:t>
      </w:r>
      <w:r w:rsidRPr="0067345E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Международного фестиваля-конкурса  «Азбука Искусств»</w:t>
      </w:r>
      <w:r w:rsidRPr="00673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125" w:rsidRPr="004149E7" w:rsidRDefault="002B6125" w:rsidP="006A05C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25" w:rsidRPr="004149E7" w:rsidRDefault="002B6125" w:rsidP="000A536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9E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B6125" w:rsidRPr="004149E7" w:rsidRDefault="002B6125" w:rsidP="00EA311E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2B6125" w:rsidRDefault="002B6125" w:rsidP="002378B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 проведении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областного </w:t>
      </w: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чтецов</w:t>
      </w: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 слова</w:t>
      </w: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- Конкурс) определяет порядок организации и проведения Конкурса, состав участников, порядок награждения победителей и призеров.</w:t>
      </w:r>
    </w:p>
    <w:p w:rsidR="002B6125" w:rsidRDefault="002B6125" w:rsidP="00D9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25" w:rsidRDefault="002B6125" w:rsidP="002378B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в рамках Международного фестиваля-конкурса «Азбука искусств».</w:t>
      </w:r>
    </w:p>
    <w:p w:rsidR="002B6125" w:rsidRPr="004149E7" w:rsidRDefault="002B6125" w:rsidP="008E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25" w:rsidRPr="008E02B1" w:rsidRDefault="002B6125" w:rsidP="008E02B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80F">
        <w:rPr>
          <w:rFonts w:ascii="Times New Roman" w:hAnsi="Times New Roman" w:cs="Times New Roman"/>
          <w:sz w:val="24"/>
          <w:szCs w:val="24"/>
        </w:rPr>
        <w:t xml:space="preserve">Конкурс является соревновательным мероприятием по чтению вслух (декламации) стихотворений или отрывков из них о </w:t>
      </w:r>
      <w:r>
        <w:rPr>
          <w:rFonts w:ascii="Times New Roman" w:hAnsi="Times New Roman" w:cs="Times New Roman"/>
          <w:bCs/>
          <w:sz w:val="24"/>
          <w:szCs w:val="24"/>
        </w:rPr>
        <w:t>национальном самовыражении (самоидентификация народов) в сохранении государственной целостности России и о сохранении основных гуманистических ценностей</w:t>
      </w:r>
      <w:r w:rsidRPr="00D1680F">
        <w:rPr>
          <w:rFonts w:ascii="Times New Roman" w:hAnsi="Times New Roman" w:cs="Times New Roman"/>
          <w:sz w:val="24"/>
          <w:szCs w:val="24"/>
        </w:rPr>
        <w:t xml:space="preserve"> на следующих языках народов России:</w:t>
      </w:r>
    </w:p>
    <w:p w:rsidR="002B6125" w:rsidRPr="00D1680F" w:rsidRDefault="002B6125" w:rsidP="008E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25" w:rsidRPr="00D1680F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0F">
        <w:rPr>
          <w:rFonts w:ascii="Times New Roman" w:hAnsi="Times New Roman" w:cs="Times New Roman"/>
          <w:sz w:val="24"/>
          <w:szCs w:val="24"/>
        </w:rPr>
        <w:t>- русский;</w:t>
      </w:r>
    </w:p>
    <w:p w:rsidR="002B6125" w:rsidRPr="00D1680F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0F">
        <w:rPr>
          <w:rFonts w:ascii="Times New Roman" w:hAnsi="Times New Roman" w:cs="Times New Roman"/>
          <w:sz w:val="24"/>
          <w:szCs w:val="24"/>
        </w:rPr>
        <w:t>- татарский;</w:t>
      </w:r>
    </w:p>
    <w:p w:rsidR="002B6125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0F">
        <w:rPr>
          <w:rFonts w:ascii="Times New Roman" w:hAnsi="Times New Roman" w:cs="Times New Roman"/>
          <w:sz w:val="24"/>
          <w:szCs w:val="24"/>
        </w:rPr>
        <w:t>- мордовский;</w:t>
      </w:r>
    </w:p>
    <w:p w:rsidR="002B6125" w:rsidRPr="00D1680F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белорусский;</w:t>
      </w:r>
    </w:p>
    <w:p w:rsidR="002B6125" w:rsidRPr="00D1680F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0F">
        <w:rPr>
          <w:rFonts w:ascii="Times New Roman" w:hAnsi="Times New Roman" w:cs="Times New Roman"/>
          <w:sz w:val="24"/>
          <w:szCs w:val="24"/>
        </w:rPr>
        <w:t>- украинский;</w:t>
      </w:r>
    </w:p>
    <w:p w:rsidR="002B6125" w:rsidRPr="00D1680F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0F">
        <w:rPr>
          <w:rFonts w:ascii="Times New Roman" w:hAnsi="Times New Roman" w:cs="Times New Roman"/>
          <w:sz w:val="24"/>
          <w:szCs w:val="24"/>
        </w:rPr>
        <w:t>- немецкий;</w:t>
      </w:r>
    </w:p>
    <w:p w:rsidR="002B6125" w:rsidRPr="00D1680F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0F">
        <w:rPr>
          <w:rFonts w:ascii="Times New Roman" w:hAnsi="Times New Roman" w:cs="Times New Roman"/>
          <w:sz w:val="24"/>
          <w:szCs w:val="24"/>
        </w:rPr>
        <w:t>- азербайджанский;</w:t>
      </w:r>
    </w:p>
    <w:p w:rsidR="002B6125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80F">
        <w:rPr>
          <w:rFonts w:ascii="Times New Roman" w:hAnsi="Times New Roman" w:cs="Times New Roman"/>
          <w:sz w:val="24"/>
          <w:szCs w:val="24"/>
        </w:rPr>
        <w:t>- армянский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125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грузинский;</w:t>
      </w:r>
    </w:p>
    <w:p w:rsidR="002B6125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узбекский;</w:t>
      </w:r>
    </w:p>
    <w:p w:rsidR="002B6125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таджикский;</w:t>
      </w:r>
    </w:p>
    <w:p w:rsidR="002B6125" w:rsidRPr="00D1680F" w:rsidRDefault="002B6125" w:rsidP="00BD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языки народов, населяющих Подмосковье</w:t>
      </w:r>
      <w:r w:rsidRPr="00D1680F">
        <w:rPr>
          <w:rFonts w:ascii="Times New Roman" w:hAnsi="Times New Roman" w:cs="Times New Roman"/>
          <w:sz w:val="24"/>
          <w:szCs w:val="24"/>
        </w:rPr>
        <w:t>.</w:t>
      </w:r>
    </w:p>
    <w:p w:rsidR="002B6125" w:rsidRPr="004149E7" w:rsidRDefault="002B6125" w:rsidP="00F9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25" w:rsidRPr="004149E7" w:rsidRDefault="002B6125" w:rsidP="0078423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проводится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</w:t>
      </w: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договорами о сотрудничестве</w:t>
      </w: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Московской областной государственной детской библиотеки (далее – МОГДБ), </w:t>
      </w:r>
      <w:r w:rsidRPr="004149E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Интернационального Дома Дружбы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Пушкинского муниципального района (далее – ИДД ПМР),</w:t>
      </w:r>
      <w:r w:rsidRPr="00636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8B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3678B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367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678B">
        <w:rPr>
          <w:rFonts w:ascii="Times New Roman" w:hAnsi="Times New Roman" w:cs="Times New Roman"/>
          <w:sz w:val="24"/>
          <w:szCs w:val="24"/>
        </w:rPr>
        <w:t xml:space="preserve"> культуры «Азбука танца»</w:t>
      </w:r>
      <w:r>
        <w:rPr>
          <w:rFonts w:ascii="Times New Roman" w:hAnsi="Times New Roman" w:cs="Times New Roman"/>
          <w:sz w:val="24"/>
          <w:szCs w:val="24"/>
        </w:rPr>
        <w:t xml:space="preserve"> (далее – АНОК «Азбука танца») и </w:t>
      </w:r>
      <w:r w:rsidRPr="00E656E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E65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учреждения</w:t>
      </w:r>
      <w:r w:rsidRPr="00E65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дополнительного образования Пушкинского муниципального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656E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детского творчества г. Пушкино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МБУ ДО «ЦДТ г. Пушкино»)</w:t>
      </w:r>
      <w:r>
        <w:rPr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Международного фестиваля-конкурса «Азбука искусств» и областного проекта МОГДБ «Я живу в России: многонациональная Россия. Диалог культур».</w:t>
      </w:r>
      <w:r w:rsidRPr="00414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25" w:rsidRPr="004149E7" w:rsidRDefault="002B6125" w:rsidP="00F9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Pr="004149E7" w:rsidRDefault="002B6125" w:rsidP="00AE61BE">
      <w:pPr>
        <w:numPr>
          <w:ilvl w:val="1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9E7">
        <w:rPr>
          <w:rFonts w:ascii="Times New Roman" w:hAnsi="Times New Roman" w:cs="Times New Roman"/>
          <w:sz w:val="24"/>
          <w:szCs w:val="24"/>
        </w:rPr>
        <w:t>Организаторами Конкурса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49E7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МОГДБ и ИДД ПМР </w:t>
      </w:r>
      <w:r w:rsidRPr="004149E7">
        <w:rPr>
          <w:rFonts w:ascii="Times New Roman" w:hAnsi="Times New Roman" w:cs="Times New Roman"/>
          <w:sz w:val="24"/>
          <w:szCs w:val="24"/>
        </w:rPr>
        <w:t>при поддержке:</w:t>
      </w:r>
    </w:p>
    <w:p w:rsidR="002B6125" w:rsidRPr="004C3760" w:rsidRDefault="002B6125" w:rsidP="002E66EF">
      <w:pPr>
        <w:pStyle w:val="1"/>
        <w:ind w:left="709"/>
        <w:rPr>
          <w:sz w:val="28"/>
          <w:szCs w:val="28"/>
        </w:rPr>
      </w:pPr>
    </w:p>
    <w:p w:rsidR="002B6125" w:rsidRPr="00475E5F" w:rsidRDefault="002B6125" w:rsidP="002E66EF">
      <w:pPr>
        <w:pStyle w:val="1"/>
        <w:ind w:left="709"/>
        <w:jc w:val="both"/>
        <w:rPr>
          <w:b/>
          <w:sz w:val="24"/>
          <w:szCs w:val="24"/>
        </w:rPr>
      </w:pPr>
    </w:p>
    <w:p w:rsidR="002B6125" w:rsidRPr="002E66EF" w:rsidRDefault="002B6125" w:rsidP="002E66EF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EF">
        <w:rPr>
          <w:rFonts w:ascii="Times New Roman" w:hAnsi="Times New Roman" w:cs="Times New Roman"/>
          <w:sz w:val="24"/>
          <w:szCs w:val="24"/>
        </w:rPr>
        <w:t>Московской областной Думы;</w:t>
      </w:r>
    </w:p>
    <w:p w:rsidR="002B6125" w:rsidRPr="002E66EF" w:rsidRDefault="002B6125" w:rsidP="002E66EF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EF">
        <w:rPr>
          <w:rFonts w:ascii="Times New Roman" w:hAnsi="Times New Roman" w:cs="Times New Roman"/>
          <w:sz w:val="24"/>
          <w:szCs w:val="24"/>
        </w:rPr>
        <w:t>Администрации Пушкинского муниципального района Московской области;</w:t>
      </w:r>
    </w:p>
    <w:p w:rsidR="002B6125" w:rsidRPr="002E66EF" w:rsidRDefault="002B6125" w:rsidP="002E66EF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EF">
        <w:rPr>
          <w:rFonts w:ascii="Times New Roman" w:hAnsi="Times New Roman" w:cs="Times New Roman"/>
          <w:sz w:val="24"/>
          <w:szCs w:val="24"/>
        </w:rPr>
        <w:t>Отделения партии «Единая Россия» Пушкинского муниципального района Московской области;</w:t>
      </w:r>
    </w:p>
    <w:p w:rsidR="002B6125" w:rsidRPr="002E66EF" w:rsidRDefault="002B6125" w:rsidP="002E66EF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EF">
        <w:rPr>
          <w:rFonts w:ascii="Times New Roman" w:hAnsi="Times New Roman" w:cs="Times New Roman"/>
          <w:sz w:val="24"/>
          <w:szCs w:val="24"/>
        </w:rPr>
        <w:t>Общественной Палаты Пушкинского муниципального района Московской области.</w:t>
      </w:r>
    </w:p>
    <w:p w:rsidR="002B6125" w:rsidRPr="002E66EF" w:rsidRDefault="002B6125" w:rsidP="002E66EF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EF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"Районный Дом культуры "Строитель";</w:t>
      </w:r>
    </w:p>
    <w:p w:rsidR="002B6125" w:rsidRPr="002E66EF" w:rsidRDefault="002B6125" w:rsidP="002E66EF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EF">
        <w:rPr>
          <w:rFonts w:ascii="Times New Roman" w:hAnsi="Times New Roman" w:cs="Times New Roman"/>
          <w:sz w:val="24"/>
          <w:szCs w:val="24"/>
        </w:rPr>
        <w:t>Фонда социальной помощи и поддержки «Радуга»;</w:t>
      </w:r>
    </w:p>
    <w:p w:rsidR="002B6125" w:rsidRPr="002663D1" w:rsidRDefault="002B6125" w:rsidP="002663D1">
      <w:pPr>
        <w:pStyle w:val="ListParagraph"/>
        <w:numPr>
          <w:ilvl w:val="0"/>
          <w:numId w:val="15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Главного управления социальных коммуникаций Московской области;</w:t>
      </w:r>
    </w:p>
    <w:p w:rsidR="002B6125" w:rsidRPr="002663D1" w:rsidRDefault="002B6125" w:rsidP="002663D1">
      <w:pPr>
        <w:pStyle w:val="ListParagraph"/>
        <w:numPr>
          <w:ilvl w:val="0"/>
          <w:numId w:val="15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Отдела культуры Управления социальной сферы Администрации Пушкинского муниципального района;</w:t>
      </w:r>
    </w:p>
    <w:p w:rsidR="002B6125" w:rsidRPr="00FA3056" w:rsidRDefault="002B6125" w:rsidP="002663D1">
      <w:pPr>
        <w:pStyle w:val="ListParagraph"/>
        <w:numPr>
          <w:ilvl w:val="0"/>
          <w:numId w:val="15"/>
        </w:numPr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Регионального Московского областного отделения Ассамблеи народов России.</w:t>
      </w:r>
    </w:p>
    <w:p w:rsidR="002B6125" w:rsidRPr="0084509D" w:rsidRDefault="002B6125" w:rsidP="00EA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0A536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0A536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B6125" w:rsidRPr="00E9595B" w:rsidRDefault="002B6125" w:rsidP="00E9595B">
      <w:pPr>
        <w:pStyle w:val="1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2B6125" w:rsidRDefault="002B6125" w:rsidP="00E9595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в многообразии!</w:t>
      </w:r>
    </w:p>
    <w:p w:rsidR="002B6125" w:rsidRDefault="002B6125" w:rsidP="00E9595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E9595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3B642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36A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</w:t>
      </w:r>
    </w:p>
    <w:p w:rsidR="002B6125" w:rsidRPr="00E9595B" w:rsidRDefault="002B6125" w:rsidP="003B642F">
      <w:pPr>
        <w:pStyle w:val="1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2B6125" w:rsidRPr="003B642F" w:rsidRDefault="002B6125" w:rsidP="00586C75">
      <w:pPr>
        <w:spacing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642F">
        <w:rPr>
          <w:rFonts w:ascii="Times New Roman" w:hAnsi="Times New Roman" w:cs="Times New Roman"/>
          <w:bCs/>
          <w:sz w:val="24"/>
          <w:szCs w:val="24"/>
        </w:rPr>
        <w:t>знакомство  с  литературным наследием народов Подмосковья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самоидентификации народов в сохранении государственной целостности России, о сохранении основных гуманистических ценностей</w:t>
      </w:r>
      <w:r w:rsidRPr="003B642F">
        <w:rPr>
          <w:rFonts w:ascii="Times New Roman" w:hAnsi="Times New Roman" w:cs="Times New Roman"/>
          <w:sz w:val="24"/>
          <w:szCs w:val="24"/>
        </w:rPr>
        <w:t>;</w:t>
      </w:r>
    </w:p>
    <w:p w:rsidR="002B6125" w:rsidRPr="00586C75" w:rsidRDefault="002B6125" w:rsidP="00586C75">
      <w:pPr>
        <w:spacing w:after="100" w:afterAutospacing="1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75">
        <w:rPr>
          <w:rFonts w:ascii="Times New Roman" w:hAnsi="Times New Roman" w:cs="Times New Roman"/>
          <w:sz w:val="24"/>
          <w:szCs w:val="24"/>
        </w:rPr>
        <w:t xml:space="preserve">-  развитие и воспитание чувства патриотизма у подрастающего поколения средствами художественного образования, а также уважения к  национальным языкам; </w:t>
      </w:r>
    </w:p>
    <w:p w:rsidR="002B6125" w:rsidRDefault="002B6125" w:rsidP="0068528E">
      <w:pPr>
        <w:spacing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0F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0360FE">
        <w:rPr>
          <w:rFonts w:ascii="Times New Roman" w:hAnsi="Times New Roman" w:cs="Times New Roman"/>
          <w:sz w:val="24"/>
          <w:szCs w:val="24"/>
        </w:rPr>
        <w:t>реализация творческих способностей детей и молодежи, выявление наиболее талантливых и артистичных чтецов</w:t>
      </w:r>
      <w:r>
        <w:rPr>
          <w:rFonts w:ascii="Times New Roman" w:hAnsi="Times New Roman" w:cs="Times New Roman"/>
          <w:sz w:val="24"/>
          <w:szCs w:val="24"/>
        </w:rPr>
        <w:t>, повышение уровня их исполнительского мастерства;</w:t>
      </w:r>
    </w:p>
    <w:p w:rsidR="002B6125" w:rsidRPr="00586C75" w:rsidRDefault="002B6125" w:rsidP="0068528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6C75">
        <w:rPr>
          <w:rFonts w:ascii="Times New Roman" w:hAnsi="Times New Roman" w:cs="Times New Roman"/>
          <w:sz w:val="24"/>
          <w:szCs w:val="24"/>
        </w:rPr>
        <w:t xml:space="preserve">- приобщение юных исполнителей к лучшим образцам отечественной </w:t>
      </w:r>
      <w:r>
        <w:rPr>
          <w:rFonts w:ascii="Times New Roman" w:hAnsi="Times New Roman" w:cs="Times New Roman"/>
          <w:sz w:val="24"/>
          <w:szCs w:val="24"/>
        </w:rPr>
        <w:t>и зарубежной литературы</w:t>
      </w:r>
      <w:r w:rsidRPr="00586C75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охранение национальных традиций.</w:t>
      </w:r>
    </w:p>
    <w:p w:rsidR="002B6125" w:rsidRDefault="002B6125" w:rsidP="00DD7B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«Азбука Слова»</w:t>
      </w:r>
    </w:p>
    <w:p w:rsidR="002B6125" w:rsidRDefault="002B6125" w:rsidP="00EC616F">
      <w:pPr>
        <w:pStyle w:val="1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2B6125" w:rsidRPr="004404FD" w:rsidRDefault="002B6125" w:rsidP="004404FD">
      <w:pPr>
        <w:pStyle w:val="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FD">
        <w:rPr>
          <w:rFonts w:ascii="Times New Roman" w:hAnsi="Times New Roman" w:cs="Times New Roman"/>
          <w:sz w:val="24"/>
          <w:szCs w:val="24"/>
        </w:rPr>
        <w:t>Литературные жанры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125" w:rsidRDefault="002B6125" w:rsidP="004404FD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2B6125" w:rsidRPr="004404FD" w:rsidRDefault="002B6125" w:rsidP="008C0434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Проза.</w:t>
      </w:r>
    </w:p>
    <w:p w:rsidR="002B6125" w:rsidRDefault="002B6125" w:rsidP="004404FD">
      <w:pPr>
        <w:pStyle w:val="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Язык:</w:t>
      </w:r>
    </w:p>
    <w:p w:rsidR="002B6125" w:rsidRDefault="002B6125" w:rsidP="00EC616F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2B6125" w:rsidRDefault="002B6125" w:rsidP="00EC616F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язык.</w:t>
      </w:r>
    </w:p>
    <w:p w:rsidR="002B6125" w:rsidRDefault="002B6125" w:rsidP="004404FD">
      <w:pPr>
        <w:pStyle w:val="1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2B6125" w:rsidRDefault="002B6125" w:rsidP="00DD7B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 Конкурса</w:t>
      </w:r>
    </w:p>
    <w:p w:rsidR="002B6125" w:rsidRDefault="002B6125" w:rsidP="003406E7">
      <w:pPr>
        <w:pStyle w:val="1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2B6125" w:rsidRPr="00C34D55" w:rsidRDefault="002B6125" w:rsidP="007B6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34D55">
        <w:rPr>
          <w:rFonts w:ascii="Times New Roman" w:hAnsi="Times New Roman" w:cs="Times New Roman"/>
          <w:sz w:val="24"/>
          <w:szCs w:val="24"/>
        </w:rPr>
        <w:t xml:space="preserve">Принять участие в конкурсе на добровольной основе могут учащиеся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муниципальных, государственных </w:t>
      </w:r>
      <w:r w:rsidRPr="00C34D55">
        <w:rPr>
          <w:rFonts w:ascii="Times New Roman" w:hAnsi="Times New Roman" w:cs="Times New Roman"/>
          <w:sz w:val="24"/>
          <w:szCs w:val="24"/>
        </w:rPr>
        <w:t xml:space="preserve">и негосударственных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средних и высших </w:t>
      </w:r>
      <w:r w:rsidRPr="00C34D55">
        <w:rPr>
          <w:rFonts w:ascii="Times New Roman" w:hAnsi="Times New Roman" w:cs="Times New Roman"/>
          <w:sz w:val="24"/>
          <w:szCs w:val="24"/>
        </w:rPr>
        <w:t>образовательных учреждений (</w:t>
      </w:r>
      <w:r w:rsidRPr="003406E7">
        <w:rPr>
          <w:rFonts w:ascii="Times New Roman" w:hAnsi="Times New Roman" w:cs="Times New Roman"/>
          <w:sz w:val="24"/>
          <w:szCs w:val="24"/>
        </w:rPr>
        <w:t>школы, колледжи, профессиональные училища, ВУЗы</w:t>
      </w:r>
      <w:r w:rsidRPr="00C34D55">
        <w:rPr>
          <w:rFonts w:ascii="Times New Roman" w:hAnsi="Times New Roman" w:cs="Times New Roman"/>
          <w:sz w:val="24"/>
          <w:szCs w:val="24"/>
        </w:rPr>
        <w:t xml:space="preserve">),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34D55">
        <w:rPr>
          <w:rFonts w:ascii="Times New Roman" w:hAnsi="Times New Roman" w:cs="Times New Roman"/>
          <w:sz w:val="24"/>
          <w:szCs w:val="24"/>
        </w:rPr>
        <w:t>.</w:t>
      </w:r>
    </w:p>
    <w:p w:rsidR="002B6125" w:rsidRPr="00C34D55" w:rsidRDefault="002B6125" w:rsidP="00C34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D55">
        <w:rPr>
          <w:rFonts w:ascii="Times New Roman" w:hAnsi="Times New Roman" w:cs="Times New Roman"/>
          <w:sz w:val="24"/>
          <w:szCs w:val="24"/>
        </w:rPr>
        <w:t>Участие в конкурсе является бесплатным.</w:t>
      </w:r>
    </w:p>
    <w:p w:rsidR="002B6125" w:rsidRPr="00C34D55" w:rsidRDefault="002B6125" w:rsidP="0078423F">
      <w:pPr>
        <w:jc w:val="both"/>
        <w:rPr>
          <w:rFonts w:ascii="Times New Roman" w:hAnsi="Times New Roman" w:cs="Times New Roman"/>
          <w:sz w:val="24"/>
          <w:szCs w:val="24"/>
        </w:rPr>
      </w:pPr>
      <w:r w:rsidRPr="00C34D55">
        <w:rPr>
          <w:rFonts w:ascii="Times New Roman" w:hAnsi="Times New Roman" w:cs="Times New Roman"/>
          <w:sz w:val="24"/>
          <w:szCs w:val="24"/>
        </w:rPr>
        <w:t xml:space="preserve">В конкурсе определяются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4D55">
        <w:rPr>
          <w:rFonts w:ascii="Times New Roman" w:hAnsi="Times New Roman" w:cs="Times New Roman"/>
          <w:sz w:val="24"/>
          <w:szCs w:val="24"/>
        </w:rPr>
        <w:t xml:space="preserve"> возрастные категории:</w:t>
      </w:r>
    </w:p>
    <w:p w:rsidR="002B6125" w:rsidRPr="00C34D55" w:rsidRDefault="002B6125" w:rsidP="00C34D55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D5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Pr="00C34D55">
        <w:rPr>
          <w:rFonts w:ascii="Times New Roman" w:hAnsi="Times New Roman" w:cs="Times New Roman"/>
          <w:sz w:val="24"/>
          <w:szCs w:val="24"/>
        </w:rPr>
        <w:t xml:space="preserve">группа – </w:t>
      </w:r>
      <w:r>
        <w:rPr>
          <w:rFonts w:ascii="Times New Roman" w:hAnsi="Times New Roman" w:cs="Times New Roman"/>
          <w:sz w:val="24"/>
          <w:szCs w:val="24"/>
        </w:rPr>
        <w:t>7-10 лет;</w:t>
      </w:r>
    </w:p>
    <w:p w:rsidR="002B6125" w:rsidRDefault="002B6125" w:rsidP="0078423F">
      <w:pPr>
        <w:spacing w:after="0" w:line="264" w:lineRule="auto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C3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возрастная</w:t>
      </w:r>
      <w:r w:rsidRPr="00C34D55">
        <w:rPr>
          <w:rFonts w:ascii="Times New Roman" w:hAnsi="Times New Roman" w:cs="Times New Roman"/>
          <w:sz w:val="24"/>
          <w:szCs w:val="24"/>
        </w:rPr>
        <w:t xml:space="preserve"> группа -  </w:t>
      </w:r>
      <w:r>
        <w:rPr>
          <w:rFonts w:ascii="Times New Roman" w:hAnsi="Times New Roman" w:cs="Times New Roman"/>
          <w:sz w:val="24"/>
          <w:szCs w:val="24"/>
        </w:rPr>
        <w:t>11-14;</w:t>
      </w:r>
    </w:p>
    <w:p w:rsidR="002B6125" w:rsidRDefault="002B6125" w:rsidP="0078423F">
      <w:pPr>
        <w:spacing w:after="0" w:line="264" w:lineRule="auto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возрастная группа – 15-18;</w:t>
      </w:r>
    </w:p>
    <w:p w:rsidR="002B6125" w:rsidRDefault="002B6125" w:rsidP="0078423F">
      <w:pPr>
        <w:spacing w:after="0" w:line="264" w:lineRule="auto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возрастная группа – 19-23.</w:t>
      </w:r>
    </w:p>
    <w:p w:rsidR="002B6125" w:rsidRDefault="002B6125" w:rsidP="0078423F">
      <w:pPr>
        <w:spacing w:after="0" w:line="264" w:lineRule="auto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Pr="00C34D55" w:rsidRDefault="002B6125" w:rsidP="007B61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</w:t>
      </w:r>
      <w:r w:rsidRPr="00B87393">
        <w:rPr>
          <w:rFonts w:ascii="Times New Roman" w:hAnsi="Times New Roman" w:cs="Times New Roman"/>
          <w:sz w:val="24"/>
          <w:szCs w:val="24"/>
        </w:rPr>
        <w:t>частники конкурса дают свое согласие на обработку своих персональных данных: фамилии, имени, отчества, года и места рождения и иных персональных данных, сообщенных участником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125" w:rsidRPr="00DE7889" w:rsidRDefault="002B6125" w:rsidP="00EA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25" w:rsidRPr="000A536A" w:rsidRDefault="002B6125" w:rsidP="000A536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и технические требования к конкурсной программе и исполнителям-участникам Конкурса</w:t>
      </w:r>
    </w:p>
    <w:p w:rsidR="002B6125" w:rsidRDefault="002B6125" w:rsidP="000360FE">
      <w:pPr>
        <w:pStyle w:val="BodyTextInden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8C0434">
        <w:rPr>
          <w:rFonts w:ascii="Times New Roman" w:hAnsi="Times New Roman" w:cs="Times New Roman"/>
          <w:sz w:val="24"/>
          <w:szCs w:val="24"/>
        </w:rPr>
        <w:t>В ходе конкурсных состязаний могут использоваться отрывки из любых произведений российских или зарубежных авторов, декламируемые по памяти на национальных языках народов России.</w:t>
      </w: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0434">
        <w:rPr>
          <w:rFonts w:ascii="Times New Roman" w:hAnsi="Times New Roman" w:cs="Times New Roman"/>
          <w:sz w:val="24"/>
          <w:szCs w:val="24"/>
        </w:rPr>
        <w:t>.2. Во время выступления могут быть использованы национальные костюмы. Допускается сопровождение выступления презентацией, видеороликом или музыкальной записью.</w:t>
      </w: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sz w:val="24"/>
          <w:szCs w:val="24"/>
        </w:rPr>
        <w:t xml:space="preserve">Участники не имеют права использовать запись голоса. </w:t>
      </w: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sz w:val="24"/>
          <w:szCs w:val="24"/>
        </w:rPr>
        <w:t xml:space="preserve">Длительность выступления каждого участника – до 5 минут; </w:t>
      </w: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sz w:val="24"/>
          <w:szCs w:val="24"/>
        </w:rPr>
        <w:t xml:space="preserve">Каждый участник конкурса в литературных жанрах «Поэзия», «Проза» выступает самостоятельно и не может прибегать во время выступления к помощи других лиц. </w:t>
      </w: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0434">
        <w:rPr>
          <w:rFonts w:ascii="Times New Roman" w:hAnsi="Times New Roman" w:cs="Times New Roman"/>
          <w:sz w:val="24"/>
          <w:szCs w:val="24"/>
        </w:rPr>
        <w:t>.3. Технический райдер.</w:t>
      </w:r>
    </w:p>
    <w:p w:rsidR="002B6125" w:rsidRPr="008C0434" w:rsidRDefault="002B6125" w:rsidP="00062B31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sz w:val="24"/>
          <w:szCs w:val="24"/>
        </w:rPr>
        <w:t xml:space="preserve">Для выступления конкурсантам предоставляется площадка 6 кв.м. (3м х 2м) в помещении, общей площадью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C043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B6125" w:rsidRPr="008C0434" w:rsidRDefault="002B6125" w:rsidP="008C0434">
      <w:pPr>
        <w:pStyle w:val="BodyTextIndent"/>
        <w:ind w:left="0"/>
        <w:rPr>
          <w:rFonts w:ascii="Times New Roman" w:hAnsi="Times New Roman" w:cs="Times New Roman"/>
          <w:sz w:val="24"/>
          <w:szCs w:val="24"/>
        </w:rPr>
      </w:pPr>
      <w:r w:rsidRPr="008C0434">
        <w:rPr>
          <w:rFonts w:ascii="Times New Roman" w:hAnsi="Times New Roman" w:cs="Times New Roman"/>
          <w:sz w:val="24"/>
          <w:szCs w:val="24"/>
        </w:rPr>
        <w:t>Проектор с проекционным экраном (стандарт).</w:t>
      </w:r>
    </w:p>
    <w:p w:rsidR="002B6125" w:rsidRDefault="002B6125" w:rsidP="00954F59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Компьютер-ноутбук.</w:t>
      </w:r>
    </w:p>
    <w:p w:rsidR="002B6125" w:rsidRDefault="002B6125" w:rsidP="00954F59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форматам сопровождающих выступление файлов:</w:t>
      </w:r>
    </w:p>
    <w:p w:rsidR="002B6125" w:rsidRPr="009A405A" w:rsidRDefault="002B6125" w:rsidP="00954F59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4AB">
        <w:rPr>
          <w:rFonts w:ascii="Times New Roman" w:hAnsi="Times New Roman" w:cs="Times New Roman"/>
          <w:sz w:val="24"/>
          <w:szCs w:val="24"/>
        </w:rPr>
        <w:t>Презентации (</w:t>
      </w:r>
      <w:r w:rsidRPr="00F274AB">
        <w:rPr>
          <w:rFonts w:ascii="Times New Roman" w:hAnsi="Times New Roman" w:cs="Times New Roman"/>
          <w:sz w:val="24"/>
          <w:szCs w:val="24"/>
          <w:shd w:val="clear" w:color="auto" w:fill="FFFFFF"/>
        </w:rPr>
        <w:t>*.ppt; *.pptx; *.</w:t>
      </w:r>
      <w:r w:rsidRPr="00F274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pdf</w:t>
      </w:r>
      <w:r w:rsidRPr="00F274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274AB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Видеоролики (*.avi; *.mp4</w:t>
      </w:r>
      <w:r>
        <w:rPr>
          <w:rFonts w:ascii="Times New Roman" w:hAnsi="Times New Roman" w:cs="Times New Roman"/>
          <w:sz w:val="24"/>
          <w:szCs w:val="24"/>
        </w:rPr>
        <w:t>); Музыкальные (</w:t>
      </w:r>
      <w:r w:rsidRPr="00F274AB">
        <w:rPr>
          <w:rFonts w:ascii="Times New Roman" w:hAnsi="Times New Roman" w:cs="Times New Roman"/>
          <w:sz w:val="24"/>
          <w:szCs w:val="24"/>
          <w:shd w:val="clear" w:color="auto" w:fill="FFFFFF"/>
        </w:rPr>
        <w:t>*.mp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3). </w:t>
      </w:r>
      <w:r w:rsidRPr="009A405A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Сопровождающие выступление файл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A4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предоставляются </w:t>
      </w:r>
      <w:r w:rsidRPr="009A40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USB Flash Card, на котор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Pr="009A40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должно быть других файлов, кроме конкурсной программы.</w:t>
      </w:r>
    </w:p>
    <w:p w:rsidR="002B6125" w:rsidRDefault="002B6125" w:rsidP="00954F59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Микрофоны не предоставляются.</w:t>
      </w:r>
    </w:p>
    <w:p w:rsidR="002B6125" w:rsidRPr="00F274AB" w:rsidRDefault="002B6125" w:rsidP="00954F59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Любые изменения к техническому райдеру оговариваются с организатором дополнительно.</w:t>
      </w:r>
    </w:p>
    <w:p w:rsidR="002B6125" w:rsidRPr="00586C75" w:rsidRDefault="002B6125" w:rsidP="008C0434">
      <w:pPr>
        <w:pStyle w:val="BodyTextInde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Количество участников Конкурса от одного муниципального образования – не более 4-х.</w:t>
      </w:r>
    </w:p>
    <w:p w:rsidR="002B6125" w:rsidRDefault="002B6125" w:rsidP="008C043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95AE7">
        <w:rPr>
          <w:rFonts w:ascii="Times New Roman" w:hAnsi="Times New Roman"/>
          <w:b w:val="0"/>
          <w:i w:val="0"/>
          <w:sz w:val="24"/>
          <w:szCs w:val="24"/>
        </w:rPr>
        <w:t>6.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E95AE7">
        <w:rPr>
          <w:rFonts w:ascii="Times New Roman" w:hAnsi="Times New Roman"/>
          <w:b w:val="0"/>
          <w:i w:val="0"/>
          <w:sz w:val="24"/>
          <w:szCs w:val="24"/>
        </w:rPr>
        <w:t xml:space="preserve">. Основными  </w:t>
      </w:r>
      <w:r w:rsidRPr="00E95AE7">
        <w:rPr>
          <w:rFonts w:ascii="Times New Roman" w:hAnsi="Times New Roman"/>
          <w:i w:val="0"/>
          <w:sz w:val="24"/>
          <w:szCs w:val="24"/>
          <w:u w:val="single"/>
        </w:rPr>
        <w:t xml:space="preserve">критериями </w:t>
      </w:r>
      <w:r w:rsidRPr="00E95AE7">
        <w:rPr>
          <w:rFonts w:ascii="Times New Roman" w:hAnsi="Times New Roman"/>
          <w:b w:val="0"/>
          <w:i w:val="0"/>
          <w:sz w:val="24"/>
          <w:szCs w:val="24"/>
        </w:rPr>
        <w:t xml:space="preserve">оценки </w:t>
      </w:r>
      <w:r w:rsidRPr="00E95AE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чтения являются</w:t>
      </w:r>
      <w:r w:rsidRPr="00E95AE7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2B6125" w:rsidRPr="000360FE" w:rsidRDefault="002B6125" w:rsidP="009006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0FE">
        <w:rPr>
          <w:rFonts w:ascii="Times New Roman" w:hAnsi="Times New Roman" w:cs="Times New Roman"/>
          <w:sz w:val="24"/>
          <w:szCs w:val="24"/>
        </w:rPr>
        <w:t xml:space="preserve">соответствие выбранного произведения тематике конкурса; </w:t>
      </w:r>
    </w:p>
    <w:p w:rsidR="002B6125" w:rsidRDefault="002B6125" w:rsidP="009006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0FE">
        <w:rPr>
          <w:rFonts w:ascii="Times New Roman" w:hAnsi="Times New Roman" w:cs="Times New Roman"/>
          <w:sz w:val="24"/>
          <w:szCs w:val="24"/>
        </w:rPr>
        <w:t>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2B6125" w:rsidRPr="0090061F" w:rsidRDefault="002B6125" w:rsidP="00FC133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>артистизм,</w:t>
      </w:r>
      <w:r w:rsidRPr="0090061F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сценичность (пластика, костюм,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реквизит, культура исполнения).</w:t>
      </w:r>
    </w:p>
    <w:p w:rsidR="002B6125" w:rsidRDefault="002B6125" w:rsidP="00F073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Pr="00DE7889" w:rsidRDefault="002B6125" w:rsidP="00EA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6125" w:rsidRPr="0078423F" w:rsidRDefault="002B6125" w:rsidP="000360F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</w:t>
      </w:r>
      <w:r w:rsidRPr="0078423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B6125" w:rsidRPr="00C528E8" w:rsidRDefault="002B6125" w:rsidP="008A0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125" w:rsidRPr="00B41286" w:rsidRDefault="002B6125" w:rsidP="0078423F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1286">
        <w:rPr>
          <w:rFonts w:ascii="Times New Roman" w:hAnsi="Times New Roman" w:cs="Times New Roman"/>
          <w:b w:val="0"/>
          <w:sz w:val="24"/>
          <w:szCs w:val="24"/>
        </w:rPr>
        <w:t>7.1. Конкурс проводится в 3 этапа.</w:t>
      </w:r>
    </w:p>
    <w:p w:rsidR="002B6125" w:rsidRPr="007B61B3" w:rsidRDefault="002B6125" w:rsidP="0078423F">
      <w:pPr>
        <w:rPr>
          <w:sz w:val="24"/>
          <w:szCs w:val="24"/>
        </w:rPr>
      </w:pPr>
    </w:p>
    <w:p w:rsidR="002B6125" w:rsidRPr="00B41286" w:rsidRDefault="002B6125" w:rsidP="008C0434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7</w:t>
      </w:r>
      <w:r w:rsidRPr="00B4128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.1.</w:t>
      </w:r>
      <w:r w:rsidRPr="00B41286"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 xml:space="preserve"> Первый этап (подготовительный):  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>8</w:t>
      </w:r>
      <w:r w:rsidRPr="00B41286"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 xml:space="preserve"> января 2018 года – 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>8</w:t>
      </w:r>
      <w:r w:rsidRPr="00B41286"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 xml:space="preserve"> февраля 2018 года:</w:t>
      </w:r>
    </w:p>
    <w:p w:rsidR="002B6125" w:rsidRPr="00B41286" w:rsidRDefault="002B6125" w:rsidP="008137DF">
      <w:pPr>
        <w:rPr>
          <w:sz w:val="24"/>
          <w:szCs w:val="24"/>
          <w:lang w:eastAsia="ru-RU"/>
        </w:rPr>
      </w:pPr>
    </w:p>
    <w:p w:rsidR="002B6125" w:rsidRPr="00B41286" w:rsidRDefault="002B6125" w:rsidP="00022A3A">
      <w:pPr>
        <w:pStyle w:val="Heading2"/>
        <w:spacing w:before="0" w:after="100" w:afterAutospacing="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8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1)  выбор и подготовка  литературного произведения,  работа с наставником; </w:t>
      </w:r>
    </w:p>
    <w:p w:rsidR="002B6125" w:rsidRPr="00B41286" w:rsidRDefault="002B6125" w:rsidP="008137DF">
      <w:pPr>
        <w:pStyle w:val="Heading2"/>
        <w:spacing w:before="0" w:after="100" w:afterAutospacing="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86">
        <w:rPr>
          <w:rFonts w:ascii="Times New Roman" w:hAnsi="Times New Roman" w:cs="Times New Roman"/>
          <w:b w:val="0"/>
          <w:i w:val="0"/>
          <w:sz w:val="24"/>
          <w:szCs w:val="24"/>
        </w:rPr>
        <w:t>2) проведение отборочных туров Конкурса внутри образовательных учреждений и на базе детских, юношеских библиотек и библиотек семейного чтения;</w:t>
      </w:r>
    </w:p>
    <w:p w:rsidR="002B6125" w:rsidRPr="00B41286" w:rsidRDefault="002B6125" w:rsidP="008137DF">
      <w:pPr>
        <w:spacing w:after="100" w:afterAutospac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286">
        <w:rPr>
          <w:rFonts w:ascii="Times New Roman" w:hAnsi="Times New Roman" w:cs="Times New Roman"/>
          <w:bCs/>
          <w:iCs/>
          <w:sz w:val="24"/>
          <w:szCs w:val="24"/>
        </w:rPr>
        <w:t>3) выбор места проведения отборочного этапа Конкурса чтецов внутри муниципального образования.</w:t>
      </w:r>
    </w:p>
    <w:p w:rsidR="002B6125" w:rsidRPr="00B41286" w:rsidRDefault="002B6125" w:rsidP="007842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B41286">
        <w:rPr>
          <w:rFonts w:ascii="Times New Roman" w:hAnsi="Times New Roman" w:cs="Times New Roman"/>
          <w:iCs/>
          <w:sz w:val="24"/>
          <w:szCs w:val="24"/>
        </w:rPr>
        <w:t>.2.</w:t>
      </w:r>
      <w:r w:rsidRPr="00B41286">
        <w:rPr>
          <w:rFonts w:ascii="Times New Roman" w:hAnsi="Times New Roman" w:cs="Times New Roman"/>
          <w:sz w:val="24"/>
          <w:szCs w:val="24"/>
          <w:u w:val="single"/>
        </w:rPr>
        <w:t xml:space="preserve"> Второй этап (районный):  19 - 23 февраля 2018 года:</w:t>
      </w:r>
    </w:p>
    <w:p w:rsidR="002B6125" w:rsidRPr="00B41286" w:rsidRDefault="002B6125" w:rsidP="002850C3">
      <w:pPr>
        <w:pStyle w:val="Heading2"/>
        <w:numPr>
          <w:ilvl w:val="0"/>
          <w:numId w:val="8"/>
        </w:numPr>
        <w:spacing w:before="0" w:after="100" w:afterAutospacing="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86">
        <w:rPr>
          <w:rFonts w:ascii="Times New Roman" w:hAnsi="Times New Roman" w:cs="Times New Roman"/>
          <w:b w:val="0"/>
          <w:i w:val="0"/>
          <w:sz w:val="24"/>
          <w:szCs w:val="24"/>
        </w:rPr>
        <w:t>Районный этап Конкурса приурочен ко  Дню родного языка (21 февраля).</w:t>
      </w:r>
    </w:p>
    <w:p w:rsidR="002B6125" w:rsidRPr="00B41286" w:rsidRDefault="002B6125" w:rsidP="007320DD">
      <w:pPr>
        <w:pStyle w:val="Heading2"/>
        <w:numPr>
          <w:ilvl w:val="0"/>
          <w:numId w:val="8"/>
        </w:numPr>
        <w:spacing w:before="0" w:after="100" w:afterAutospacing="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86">
        <w:rPr>
          <w:rFonts w:ascii="Times New Roman" w:hAnsi="Times New Roman" w:cs="Times New Roman"/>
          <w:b w:val="0"/>
          <w:i w:val="0"/>
          <w:sz w:val="24"/>
          <w:szCs w:val="24"/>
        </w:rPr>
        <w:t>В муниципальных образованиях Московской области отборочный (районный) этап проходит на базе детских, юношеских библиотек и библиотек семейного чтения – согласно пп. 3 п. 6.1.1.</w:t>
      </w:r>
    </w:p>
    <w:p w:rsidR="002B6125" w:rsidRPr="00B41286" w:rsidRDefault="002B6125" w:rsidP="002850C3">
      <w:pPr>
        <w:pStyle w:val="Heading2"/>
        <w:numPr>
          <w:ilvl w:val="0"/>
          <w:numId w:val="8"/>
        </w:numPr>
        <w:spacing w:before="0" w:after="100" w:afterAutospacing="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86">
        <w:rPr>
          <w:rFonts w:ascii="Times New Roman" w:hAnsi="Times New Roman" w:cs="Times New Roman"/>
          <w:b w:val="0"/>
          <w:i w:val="0"/>
          <w:sz w:val="24"/>
          <w:szCs w:val="24"/>
        </w:rPr>
        <w:t>Место проведения отборочного этапа Конкурса Пушкинского муниципального района – Московская областная государственная детская библиотека (МОГДБ), Московская область, г. Пушкино, мкр. Мамонтовка, ул. Школьная, д. 5, тел. 8 (496) 539 13 86;</w:t>
      </w:r>
    </w:p>
    <w:p w:rsidR="002B6125" w:rsidRPr="00B41286" w:rsidRDefault="002B6125" w:rsidP="002850C3">
      <w:pPr>
        <w:pStyle w:val="Heading2"/>
        <w:spacing w:before="0" w:after="100" w:afterAutospacing="1"/>
        <w:ind w:left="9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86">
        <w:rPr>
          <w:rFonts w:ascii="Times New Roman" w:hAnsi="Times New Roman" w:cs="Times New Roman"/>
          <w:b w:val="0"/>
          <w:i w:val="0"/>
          <w:sz w:val="24"/>
          <w:szCs w:val="24"/>
        </w:rPr>
        <w:t>Время проведения отборочного (районного) этапа Конкурса:</w:t>
      </w:r>
    </w:p>
    <w:p w:rsidR="002B6125" w:rsidRPr="00B41286" w:rsidRDefault="002B6125" w:rsidP="007B61B3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B41286">
        <w:rPr>
          <w:rFonts w:ascii="Times New Roman" w:hAnsi="Times New Roman" w:cs="Times New Roman"/>
          <w:sz w:val="24"/>
          <w:szCs w:val="24"/>
        </w:rPr>
        <w:t>1 возрастная группа – 7-10 лет</w:t>
      </w:r>
      <w:r w:rsidRPr="00B41286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 в 14.00 часов, дата  20.02.2017 г.; </w:t>
      </w:r>
    </w:p>
    <w:p w:rsidR="002B6125" w:rsidRPr="00B41286" w:rsidRDefault="002B6125" w:rsidP="008137DF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B41286">
        <w:rPr>
          <w:rFonts w:ascii="Times New Roman" w:hAnsi="Times New Roman" w:cs="Times New Roman"/>
          <w:sz w:val="24"/>
          <w:szCs w:val="24"/>
        </w:rPr>
        <w:t>2 возрастная группа -  11-14</w:t>
      </w:r>
      <w:r w:rsidRPr="00B41286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 в 16.00 часов, дата 20.02.2017 г.;</w:t>
      </w:r>
    </w:p>
    <w:p w:rsidR="002B6125" w:rsidRPr="00B41286" w:rsidRDefault="002B6125" w:rsidP="008137DF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B41286">
        <w:rPr>
          <w:rFonts w:ascii="Times New Roman" w:hAnsi="Times New Roman" w:cs="Times New Roman"/>
          <w:sz w:val="24"/>
          <w:szCs w:val="24"/>
        </w:rPr>
        <w:t>3 возрастная группа – 15-18</w:t>
      </w:r>
      <w:r w:rsidRPr="00B41286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 в 14.00 часов, дата 21.02.2017 г.</w:t>
      </w:r>
    </w:p>
    <w:p w:rsidR="002B6125" w:rsidRPr="00B41286" w:rsidRDefault="002B6125" w:rsidP="00B41286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B41286">
        <w:rPr>
          <w:rFonts w:ascii="Times New Roman" w:hAnsi="Times New Roman" w:cs="Times New Roman"/>
          <w:sz w:val="24"/>
          <w:szCs w:val="24"/>
        </w:rPr>
        <w:t>4 возрастная группа – 19-23</w:t>
      </w:r>
      <w:r w:rsidRPr="00B41286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 в 16.00 часов, дата 21.02.2017 г.</w:t>
      </w:r>
    </w:p>
    <w:p w:rsidR="002B6125" w:rsidRPr="00B41286" w:rsidRDefault="002B6125" w:rsidP="00B41286">
      <w:pPr>
        <w:spacing w:after="100" w:afterAutospacing="1" w:line="240" w:lineRule="auto"/>
        <w:ind w:left="1495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</w:p>
    <w:p w:rsidR="002B6125" w:rsidRDefault="002B6125" w:rsidP="009602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B41286">
        <w:rPr>
          <w:rFonts w:ascii="Times New Roman" w:hAnsi="Times New Roman" w:cs="Times New Roman"/>
          <w:iCs/>
          <w:sz w:val="24"/>
          <w:szCs w:val="24"/>
        </w:rPr>
        <w:t>.3.</w:t>
      </w:r>
      <w:r w:rsidRPr="00B41286">
        <w:rPr>
          <w:rFonts w:ascii="Times New Roman" w:hAnsi="Times New Roman" w:cs="Times New Roman"/>
          <w:sz w:val="24"/>
          <w:szCs w:val="24"/>
          <w:u w:val="single"/>
        </w:rPr>
        <w:t xml:space="preserve"> Третий этап (областной):  24 марта 2017 года:</w:t>
      </w:r>
    </w:p>
    <w:p w:rsidR="002B6125" w:rsidRDefault="002B6125" w:rsidP="0096029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98">
        <w:rPr>
          <w:rFonts w:ascii="Times New Roman" w:hAnsi="Times New Roman" w:cs="Times New Roman"/>
          <w:sz w:val="24"/>
          <w:szCs w:val="24"/>
        </w:rPr>
        <w:t xml:space="preserve">1) </w:t>
      </w:r>
      <w:r w:rsidRPr="00B41286">
        <w:rPr>
          <w:rFonts w:ascii="Times New Roman" w:hAnsi="Times New Roman" w:cs="Times New Roman"/>
          <w:sz w:val="24"/>
          <w:szCs w:val="24"/>
        </w:rPr>
        <w:t>Областной этап Конкурса приурочен к</w:t>
      </w:r>
      <w:r>
        <w:rPr>
          <w:rFonts w:ascii="Times New Roman" w:hAnsi="Times New Roman" w:cs="Times New Roman"/>
          <w:sz w:val="24"/>
          <w:szCs w:val="24"/>
        </w:rPr>
        <w:t xml:space="preserve"> Году волонтерства под девизом «Твори добро»</w:t>
      </w:r>
      <w:r w:rsidRPr="00B41286">
        <w:rPr>
          <w:rFonts w:ascii="Times New Roman" w:hAnsi="Times New Roman" w:cs="Times New Roman"/>
          <w:sz w:val="24"/>
          <w:szCs w:val="24"/>
        </w:rPr>
        <w:t>.</w:t>
      </w:r>
    </w:p>
    <w:p w:rsidR="002B6125" w:rsidRDefault="002B6125" w:rsidP="0096029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98">
        <w:rPr>
          <w:rFonts w:ascii="Times New Roman" w:hAnsi="Times New Roman" w:cs="Times New Roman"/>
          <w:sz w:val="24"/>
          <w:szCs w:val="24"/>
        </w:rPr>
        <w:t xml:space="preserve">2) Место проведения финального (областного) этапа Конкурса – Муниципальное бюджетное учреждение культуры «Районный дом культуры «Строитель», Московская область, г. Пушкино, мкр. Заветы Ильича, ул. Вокзальная, д. 15, тел. </w:t>
      </w:r>
      <w:r w:rsidRPr="00960298">
        <w:rPr>
          <w:rFonts w:ascii="Times New Roman" w:hAnsi="Times New Roman" w:cs="Times New Roman"/>
          <w:sz w:val="24"/>
          <w:szCs w:val="24"/>
          <w:shd w:val="clear" w:color="auto" w:fill="FFFFFF"/>
        </w:rPr>
        <w:t>+7 (49653) 1-14-59</w:t>
      </w:r>
      <w:r w:rsidRPr="009602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25" w:rsidRPr="00B41286" w:rsidRDefault="002B6125" w:rsidP="0096029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41286">
        <w:rPr>
          <w:rFonts w:ascii="Times New Roman" w:hAnsi="Times New Roman" w:cs="Times New Roman"/>
          <w:sz w:val="24"/>
          <w:szCs w:val="24"/>
        </w:rPr>
        <w:t>время проведения финального этапа Конкурса чтецов:</w:t>
      </w:r>
    </w:p>
    <w:p w:rsidR="002B6125" w:rsidRPr="00B41286" w:rsidRDefault="002B6125" w:rsidP="007B61B3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bidi="he-IL"/>
        </w:rPr>
      </w:pPr>
      <w:r w:rsidRPr="00B41286">
        <w:rPr>
          <w:rFonts w:ascii="Times New Roman" w:hAnsi="Times New Roman" w:cs="Times New Roman"/>
          <w:bCs/>
          <w:iCs/>
          <w:sz w:val="24"/>
          <w:szCs w:val="24"/>
          <w:lang w:bidi="he-IL"/>
        </w:rPr>
        <w:t>10:00 – 19:00.</w:t>
      </w:r>
    </w:p>
    <w:p w:rsidR="002B6125" w:rsidRDefault="002B6125" w:rsidP="00DB49B8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Pr="007B61B3">
        <w:rPr>
          <w:rFonts w:ascii="Times New Roman" w:hAnsi="Times New Roman" w:cs="Times New Roman"/>
          <w:color w:val="000000"/>
          <w:sz w:val="24"/>
          <w:szCs w:val="24"/>
        </w:rPr>
        <w:t xml:space="preserve">Заявки  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областной</w:t>
      </w:r>
      <w:r w:rsidRPr="007B61B3">
        <w:rPr>
          <w:rFonts w:ascii="Times New Roman" w:hAnsi="Times New Roman" w:cs="Times New Roman"/>
          <w:color w:val="000000"/>
          <w:sz w:val="24"/>
          <w:szCs w:val="24"/>
        </w:rPr>
        <w:t xml:space="preserve"> (финальный) этап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7B61B3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электронному </w:t>
      </w:r>
      <w:r w:rsidRPr="007B61B3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017375">
          <w:rPr>
            <w:rStyle w:val="Hyperlink"/>
            <w:rFonts w:ascii="Times New Roman" w:hAnsi="Times New Roman"/>
            <w:sz w:val="24"/>
            <w:szCs w:val="24"/>
            <w:lang w:val="en-US"/>
          </w:rPr>
          <w:t>chtec</w:t>
        </w:r>
        <w:r w:rsidRPr="003276C4">
          <w:rPr>
            <w:rStyle w:val="Hyperlink"/>
            <w:rFonts w:ascii="Times New Roman" w:hAnsi="Times New Roman"/>
            <w:sz w:val="24"/>
            <w:szCs w:val="24"/>
          </w:rPr>
          <w:t>2018</w:t>
        </w:r>
        <w:r w:rsidRPr="00017375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17375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01737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1737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B61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7B61B3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7B6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B6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B6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(включительно) </w:t>
      </w:r>
      <w:r w:rsidRPr="007B61B3">
        <w:rPr>
          <w:rFonts w:ascii="Times New Roman" w:hAnsi="Times New Roman" w:cs="Times New Roman"/>
          <w:color w:val="000000"/>
          <w:sz w:val="24"/>
          <w:szCs w:val="24"/>
        </w:rPr>
        <w:t>(Приложение №1).</w:t>
      </w:r>
    </w:p>
    <w:p w:rsidR="002B6125" w:rsidRPr="007A60C3" w:rsidRDefault="002B6125" w:rsidP="007B61B3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От каждого муниципалитета Московской области принимаются к рассмотрению на областной (финальный) этап Конкурса не более 4 заявок (без учета возрастной категории).</w:t>
      </w:r>
      <w:r w:rsidRPr="007A6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6125" w:rsidRPr="00B87393" w:rsidRDefault="002B6125" w:rsidP="004149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:rsidR="002B6125" w:rsidRPr="00D457E8" w:rsidRDefault="002B6125" w:rsidP="00B87393">
      <w:pPr>
        <w:spacing w:after="0" w:line="240" w:lineRule="auto"/>
        <w:jc w:val="both"/>
        <w:rPr>
          <w:b/>
          <w:bCs/>
          <w:color w:val="FF0000"/>
        </w:rPr>
      </w:pPr>
    </w:p>
    <w:p w:rsidR="002B6125" w:rsidRDefault="002B6125" w:rsidP="008157B9">
      <w:pPr>
        <w:jc w:val="both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>В состав  жюри финального тура  входят:</w:t>
      </w:r>
    </w:p>
    <w:p w:rsidR="002B6125" w:rsidRDefault="002B6125" w:rsidP="00815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Представитель Главного управления социальных коммуникаций Правительства Московской области;</w:t>
      </w:r>
    </w:p>
    <w:p w:rsidR="002B6125" w:rsidRDefault="002B6125" w:rsidP="00C21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Московской областной государственной детской библиотеки;</w:t>
      </w:r>
    </w:p>
    <w:p w:rsidR="002B6125" w:rsidRDefault="002B6125" w:rsidP="00BD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областных и муниципальных национально-культурных автономий и общественных организаций;</w:t>
      </w:r>
    </w:p>
    <w:p w:rsidR="002B6125" w:rsidRDefault="002B6125" w:rsidP="00C21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отдела культуры Управления социальной сферы Администрации Пушкинского муниципального района;</w:t>
      </w:r>
    </w:p>
    <w:p w:rsidR="002B6125" w:rsidRDefault="002B6125" w:rsidP="00C21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Общественной палаты Пушкинского муниципального района;</w:t>
      </w:r>
    </w:p>
    <w:p w:rsidR="002B6125" w:rsidRPr="008157B9" w:rsidRDefault="002B6125" w:rsidP="00C21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Представители </w:t>
      </w:r>
      <w:r w:rsidRPr="0084509D">
        <w:rPr>
          <w:rFonts w:ascii="Times New Roman" w:hAnsi="Times New Roman" w:cs="Times New Roman"/>
          <w:sz w:val="24"/>
          <w:szCs w:val="24"/>
        </w:rPr>
        <w:t>Регионального Московского областного отд</w:t>
      </w:r>
      <w:r>
        <w:rPr>
          <w:rFonts w:ascii="Times New Roman" w:hAnsi="Times New Roman" w:cs="Times New Roman"/>
          <w:sz w:val="24"/>
          <w:szCs w:val="24"/>
        </w:rPr>
        <w:t>еления Ассамблеи народов России.</w:t>
      </w:r>
    </w:p>
    <w:p w:rsidR="002B6125" w:rsidRPr="00B87393" w:rsidRDefault="002B6125" w:rsidP="00B87393">
      <w:pPr>
        <w:spacing w:after="0" w:line="240" w:lineRule="auto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2B6125" w:rsidRPr="008365F0" w:rsidRDefault="002B6125" w:rsidP="008365F0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528E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итогов Конкурс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2B6125" w:rsidRDefault="002B6125" w:rsidP="006D7F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Pr="002C4DCC">
        <w:rPr>
          <w:rFonts w:ascii="Times New Roman" w:hAnsi="Times New Roman" w:cs="Times New Roman"/>
          <w:sz w:val="24"/>
          <w:szCs w:val="24"/>
        </w:rPr>
        <w:t xml:space="preserve">Конкурсная программа оценивается жюри в каждой номинации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C4DCC">
        <w:rPr>
          <w:rFonts w:ascii="Times New Roman" w:hAnsi="Times New Roman" w:cs="Times New Roman"/>
          <w:sz w:val="24"/>
          <w:szCs w:val="24"/>
        </w:rPr>
        <w:t>учетом возраста исполнителей 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DCC">
        <w:rPr>
          <w:rFonts w:ascii="Times New Roman" w:hAnsi="Times New Roman" w:cs="Times New Roman"/>
          <w:sz w:val="24"/>
          <w:szCs w:val="24"/>
        </w:rPr>
        <w:t xml:space="preserve">т присуждения </w:t>
      </w:r>
      <w:r w:rsidRPr="000B0B0A">
        <w:rPr>
          <w:rFonts w:ascii="Times New Roman" w:hAnsi="Times New Roman" w:cs="Times New Roman"/>
          <w:sz w:val="24"/>
          <w:szCs w:val="24"/>
        </w:rPr>
        <w:t>звания Лауреата I, II и III степеней, а также звания Дипломанта</w:t>
      </w:r>
      <w:r w:rsidRPr="00DE788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B5C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Экспертная оценка осуществляется по </w:t>
      </w:r>
      <w:r>
        <w:rPr>
          <w:rFonts w:ascii="Times New Roman" w:hAnsi="Times New Roman" w:cs="Times New Roman"/>
          <w:sz w:val="24"/>
          <w:szCs w:val="24"/>
          <w:lang w:eastAsia="ru-RU" w:bidi="he-IL"/>
        </w:rPr>
        <w:t>пяти</w:t>
      </w:r>
      <w:r w:rsidRPr="00477B5C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балльной системе в соответствии с </w:t>
      </w:r>
      <w:r>
        <w:rPr>
          <w:rFonts w:ascii="Times New Roman" w:hAnsi="Times New Roman" w:cs="Times New Roman"/>
          <w:sz w:val="24"/>
          <w:szCs w:val="24"/>
          <w:lang w:eastAsia="ru-RU" w:bidi="he-IL"/>
        </w:rPr>
        <w:t>конкурсными</w:t>
      </w:r>
      <w:r w:rsidRPr="00477B5C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  <w:lang w:eastAsia="ru-RU" w:bidi="he-IL"/>
        </w:rPr>
        <w:t>ями</w:t>
      </w:r>
      <w:r w:rsidRPr="00477B5C"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и оформляется протоколом.</w:t>
      </w:r>
      <w:r>
        <w:rPr>
          <w:rFonts w:ascii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0B0B0A">
        <w:rPr>
          <w:rFonts w:ascii="Times New Roman" w:hAnsi="Times New Roman" w:cs="Times New Roman"/>
          <w:sz w:val="24"/>
          <w:szCs w:val="24"/>
        </w:rPr>
        <w:t xml:space="preserve">Одному из обладателей I приза, жюри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B0B0A">
        <w:rPr>
          <w:rFonts w:ascii="Times New Roman" w:hAnsi="Times New Roman" w:cs="Times New Roman"/>
          <w:sz w:val="24"/>
          <w:szCs w:val="24"/>
        </w:rPr>
        <w:t>присв</w:t>
      </w:r>
      <w:r>
        <w:rPr>
          <w:rFonts w:ascii="Times New Roman" w:hAnsi="Times New Roman" w:cs="Times New Roman"/>
          <w:sz w:val="24"/>
          <w:szCs w:val="24"/>
        </w:rPr>
        <w:t>оить</w:t>
      </w:r>
      <w:r w:rsidRPr="000B0B0A">
        <w:rPr>
          <w:rFonts w:ascii="Times New Roman" w:hAnsi="Times New Roman" w:cs="Times New Roman"/>
          <w:sz w:val="24"/>
          <w:szCs w:val="24"/>
        </w:rPr>
        <w:t xml:space="preserve"> Гран–При</w:t>
      </w:r>
      <w:r>
        <w:rPr>
          <w:rFonts w:ascii="Times New Roman" w:hAnsi="Times New Roman" w:cs="Times New Roman"/>
          <w:sz w:val="24"/>
          <w:szCs w:val="24"/>
        </w:rPr>
        <w:t xml:space="preserve"> фестиваля-конкурса «Азбука искусств»</w:t>
      </w:r>
      <w:r w:rsidRPr="000B0B0A">
        <w:rPr>
          <w:rFonts w:ascii="Times New Roman" w:hAnsi="Times New Roman" w:cs="Times New Roman"/>
          <w:sz w:val="24"/>
          <w:szCs w:val="24"/>
        </w:rPr>
        <w:t>.</w:t>
      </w:r>
      <w:r w:rsidRPr="00804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25" w:rsidRDefault="002B6125" w:rsidP="006D7F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A52">
        <w:rPr>
          <w:rFonts w:ascii="Times New Roman" w:hAnsi="Times New Roman" w:cs="Times New Roman"/>
          <w:sz w:val="24"/>
          <w:szCs w:val="24"/>
        </w:rPr>
        <w:t xml:space="preserve">Лауреатами и дипломантами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84A52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чтецы,</w:t>
      </w:r>
      <w:r w:rsidRPr="00584A52">
        <w:rPr>
          <w:rFonts w:ascii="Times New Roman" w:hAnsi="Times New Roman" w:cs="Times New Roman"/>
          <w:sz w:val="24"/>
          <w:szCs w:val="24"/>
        </w:rPr>
        <w:t xml:space="preserve"> утвержденные в качестве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84A52">
        <w:rPr>
          <w:rFonts w:ascii="Times New Roman" w:hAnsi="Times New Roman" w:cs="Times New Roman"/>
          <w:sz w:val="24"/>
          <w:szCs w:val="24"/>
        </w:rPr>
        <w:t xml:space="preserve">ауреатов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A52">
        <w:rPr>
          <w:rFonts w:ascii="Times New Roman" w:hAnsi="Times New Roman" w:cs="Times New Roman"/>
          <w:sz w:val="24"/>
          <w:szCs w:val="24"/>
        </w:rPr>
        <w:t xml:space="preserve">ипломантов решением компетентного жюри </w:t>
      </w:r>
      <w:r>
        <w:rPr>
          <w:rFonts w:ascii="Times New Roman" w:hAnsi="Times New Roman" w:cs="Times New Roman"/>
          <w:sz w:val="24"/>
          <w:szCs w:val="24"/>
        </w:rPr>
        <w:t xml:space="preserve">конкурса и </w:t>
      </w:r>
      <w:r w:rsidRPr="00584A52">
        <w:rPr>
          <w:rFonts w:ascii="Times New Roman" w:hAnsi="Times New Roman" w:cs="Times New Roman"/>
          <w:sz w:val="24"/>
          <w:szCs w:val="24"/>
        </w:rPr>
        <w:t>фестиваля.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52">
        <w:rPr>
          <w:rFonts w:ascii="Times New Roman" w:hAnsi="Times New Roman" w:cs="Times New Roman"/>
          <w:sz w:val="24"/>
          <w:szCs w:val="24"/>
        </w:rPr>
        <w:t>Допускается дублирование призовых мест по результатам конкурса</w:t>
      </w:r>
    </w:p>
    <w:p w:rsidR="002B6125" w:rsidRPr="00E44AD5" w:rsidRDefault="002B6125" w:rsidP="006D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8.2. Список лауреатов и дипломантов Конкурса будет опубликован на официальных сайтах </w:t>
      </w:r>
      <w:r w:rsidRPr="00D06840">
        <w:rPr>
          <w:rFonts w:ascii="Times New Roman" w:hAnsi="Times New Roman" w:cs="Times New Roman"/>
          <w:sz w:val="24"/>
          <w:szCs w:val="24"/>
          <w:lang w:eastAsia="ru-RU"/>
        </w:rPr>
        <w:t xml:space="preserve">ГУСК, </w:t>
      </w:r>
      <w:r w:rsidRPr="00D06840">
        <w:rPr>
          <w:rFonts w:ascii="Times New Roman" w:hAnsi="Times New Roman" w:cs="Times New Roman"/>
          <w:sz w:val="24"/>
          <w:szCs w:val="24"/>
        </w:rPr>
        <w:t>муниципальных образований Московской области</w:t>
      </w:r>
      <w:r w:rsidRPr="00D06840">
        <w:rPr>
          <w:rFonts w:ascii="Times New Roman" w:hAnsi="Times New Roman" w:cs="Times New Roman"/>
          <w:sz w:val="24"/>
          <w:szCs w:val="24"/>
          <w:lang w:eastAsia="ru-RU"/>
        </w:rPr>
        <w:t xml:space="preserve">, АНР,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МОГДБ </w:t>
      </w:r>
      <w:hyperlink r:id="rId11" w:history="1">
        <w:r w:rsidRPr="00933BB0">
          <w:rPr>
            <w:rStyle w:val="Hyperlink"/>
            <w:rFonts w:ascii="Times New Roman" w:hAnsi="Times New Roman"/>
            <w:sz w:val="24"/>
            <w:szCs w:val="24"/>
          </w:rPr>
          <w:t>www.bibl-mobl.ru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6840">
        <w:rPr>
          <w:rFonts w:ascii="Times New Roman" w:hAnsi="Times New Roman" w:cs="Times New Roman"/>
          <w:sz w:val="24"/>
          <w:szCs w:val="24"/>
          <w:lang w:eastAsia="ru-RU"/>
        </w:rPr>
        <w:t>МБУК «РДК «Строитель»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810F1E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www.dk-stroitel.ru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МБУ ДО «ЦДТ г. Пушкино» </w:t>
      </w:r>
      <w:hyperlink r:id="rId13" w:history="1">
        <w:r w:rsidRPr="004951CB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www.push-cdt.edumsko.ru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6125" w:rsidRPr="008365F0" w:rsidRDefault="002B6125" w:rsidP="006D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E7889">
        <w:rPr>
          <w:rFonts w:ascii="Times New Roman" w:hAnsi="Times New Roman" w:cs="Times New Roman"/>
          <w:sz w:val="24"/>
          <w:szCs w:val="24"/>
        </w:rPr>
        <w:t>Ответственные представители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E7889">
        <w:rPr>
          <w:rFonts w:ascii="Times New Roman" w:hAnsi="Times New Roman" w:cs="Times New Roman"/>
          <w:sz w:val="24"/>
          <w:szCs w:val="24"/>
        </w:rPr>
        <w:t xml:space="preserve"> получают письма по указанному электр</w:t>
      </w:r>
      <w:r>
        <w:rPr>
          <w:rFonts w:ascii="Times New Roman" w:hAnsi="Times New Roman" w:cs="Times New Roman"/>
          <w:sz w:val="24"/>
          <w:szCs w:val="24"/>
        </w:rPr>
        <w:t>онному адресу от организаторов К</w:t>
      </w:r>
      <w:r w:rsidRPr="00DE7889">
        <w:rPr>
          <w:rFonts w:ascii="Times New Roman" w:hAnsi="Times New Roman" w:cs="Times New Roman"/>
          <w:sz w:val="24"/>
          <w:szCs w:val="24"/>
        </w:rPr>
        <w:t>онкурса с уведомлением о победе.</w:t>
      </w:r>
    </w:p>
    <w:p w:rsidR="002B6125" w:rsidRPr="00F96668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Pr="00DE7889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Победители конкурса</w:t>
      </w:r>
      <w:r w:rsidRPr="00DE7889">
        <w:rPr>
          <w:rFonts w:ascii="Times New Roman" w:hAnsi="Times New Roman" w:cs="Times New Roman"/>
          <w:sz w:val="24"/>
          <w:szCs w:val="24"/>
        </w:rPr>
        <w:t xml:space="preserve"> получат:</w:t>
      </w:r>
    </w:p>
    <w:p w:rsidR="002B6125" w:rsidRPr="00DE7889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9">
        <w:rPr>
          <w:rFonts w:ascii="Times New Roman" w:hAnsi="Times New Roman" w:cs="Times New Roman"/>
          <w:sz w:val="24"/>
          <w:szCs w:val="24"/>
        </w:rPr>
        <w:t>- диплом лауреата Конкурса;</w:t>
      </w:r>
    </w:p>
    <w:p w:rsidR="002B6125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9">
        <w:rPr>
          <w:rFonts w:ascii="Times New Roman" w:hAnsi="Times New Roman" w:cs="Times New Roman"/>
          <w:sz w:val="24"/>
          <w:szCs w:val="24"/>
        </w:rPr>
        <w:t xml:space="preserve">- призы. </w:t>
      </w:r>
    </w:p>
    <w:p w:rsidR="002B6125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получат диплом участника Конкурса.</w:t>
      </w:r>
    </w:p>
    <w:p w:rsidR="002B6125" w:rsidRDefault="002B6125" w:rsidP="006D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6125" w:rsidRDefault="002B6125" w:rsidP="00FE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8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8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8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1:</w:t>
      </w:r>
    </w:p>
    <w:p w:rsidR="002B6125" w:rsidRDefault="002B6125" w:rsidP="008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Default="002B6125" w:rsidP="008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«Азбука слова»</w:t>
      </w:r>
    </w:p>
    <w:p w:rsidR="002B6125" w:rsidRDefault="002B6125" w:rsidP="008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Pr="000730A3" w:rsidRDefault="002B6125" w:rsidP="00F447A6">
      <w:pPr>
        <w:pStyle w:val="NormalWeb"/>
        <w:shd w:val="clear" w:color="auto" w:fill="FFFFFF"/>
        <w:spacing w:before="135" w:beforeAutospacing="0" w:after="0" w:afterAutospacing="0"/>
        <w:jc w:val="center"/>
        <w:rPr>
          <w:color w:val="000000"/>
          <w:sz w:val="28"/>
          <w:szCs w:val="28"/>
        </w:rPr>
      </w:pPr>
      <w:r w:rsidRPr="000730A3">
        <w:rPr>
          <w:color w:val="000000"/>
          <w:sz w:val="28"/>
          <w:szCs w:val="28"/>
        </w:rPr>
        <w:t>Заявка на участие в</w:t>
      </w:r>
      <w:r>
        <w:rPr>
          <w:color w:val="000000"/>
          <w:sz w:val="28"/>
          <w:szCs w:val="28"/>
        </w:rPr>
        <w:t xml:space="preserve"> конкурсе (</w:t>
      </w:r>
      <w:r w:rsidRPr="000561B7">
        <w:rPr>
          <w:i/>
          <w:color w:val="FF0000"/>
          <w:sz w:val="28"/>
          <w:szCs w:val="28"/>
        </w:rPr>
        <w:t>образец</w:t>
      </w:r>
      <w:r>
        <w:rPr>
          <w:color w:val="000000"/>
          <w:sz w:val="28"/>
          <w:szCs w:val="28"/>
        </w:rPr>
        <w:t>)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3"/>
        <w:gridCol w:w="1232"/>
        <w:gridCol w:w="1035"/>
        <w:gridCol w:w="1305"/>
        <w:gridCol w:w="1247"/>
        <w:gridCol w:w="1276"/>
        <w:gridCol w:w="1257"/>
        <w:gridCol w:w="1440"/>
      </w:tblGrid>
      <w:tr w:rsidR="002B6125" w:rsidRPr="004C05AE" w:rsidTr="00E05967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836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836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/ Полных лет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(район) или наименование НКА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Default="002B6125" w:rsidP="00F2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sz w:val="18"/>
                <w:szCs w:val="18"/>
              </w:rPr>
              <w:t>Место учебы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наименование учебного заведения в соответствии с Уставом, адрес,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852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  <w:p w:rsidR="002B6125" w:rsidRPr="004C05AE" w:rsidRDefault="002B6125" w:rsidP="00F23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наставника </w:t>
            </w:r>
            <w:r w:rsidRPr="00F236C3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r w:rsidRPr="004C0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E05967" w:rsidRDefault="002B6125" w:rsidP="00CE1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967">
              <w:rPr>
                <w:rFonts w:ascii="Times New Roman" w:hAnsi="Times New Roman" w:cs="Times New Roman"/>
                <w:sz w:val="18"/>
                <w:szCs w:val="18"/>
              </w:rPr>
              <w:t xml:space="preserve">Автор, название произведения                       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E05967" w:rsidRDefault="002B6125" w:rsidP="00E05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125" w:rsidRPr="00E05967" w:rsidRDefault="002B6125" w:rsidP="00E05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967">
              <w:rPr>
                <w:rFonts w:ascii="Times New Roman" w:hAnsi="Times New Roman" w:cs="Times New Roman"/>
                <w:sz w:val="18"/>
                <w:szCs w:val="18"/>
              </w:rPr>
              <w:t>Язык звучания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2B6125" w:rsidRPr="004C05AE" w:rsidTr="00E05967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F236C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Иванов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                             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Иван Иванович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    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F236C3" w:rsidRDefault="002B6125" w:rsidP="003276C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                      01.01.2001 / 1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Пушкинский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муниципальный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р-н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,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Пушк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инская СОШ №1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, </w:t>
            </w:r>
          </w:p>
          <w:p w:rsidR="002B6125" w:rsidRDefault="002B6125" w:rsidP="00E05967">
            <w:pP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г. Пушкино, ул. Толстого, д.1</w:t>
            </w:r>
          </w:p>
          <w:p w:rsidR="002B6125" w:rsidRDefault="002B6125" w:rsidP="00836DD6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8(код)000 00 00</w:t>
            </w:r>
          </w:p>
          <w:p w:rsidR="002B6125" w:rsidRPr="0068528E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pochta</w:t>
            </w:r>
            <w:r w:rsidRPr="0068528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gmail</w:t>
            </w:r>
            <w:r w:rsidRPr="0068528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com</w:t>
            </w:r>
          </w:p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наставник Петрова Ольга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Default="002B6125" w:rsidP="00CE1B4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А.С. Пушкин </w:t>
            </w:r>
          </w:p>
          <w:p w:rsidR="002B6125" w:rsidRPr="00E05967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«Уныла пора! Очей очарованье…»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русский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8 (код) 000-00-00</w:t>
            </w:r>
          </w:p>
          <w:p w:rsidR="002B6125" w:rsidRPr="004C05AE" w:rsidRDefault="002B6125" w:rsidP="00CE1B4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Ivanov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.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ivan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@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yandex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.</w:t>
            </w:r>
            <w:r w:rsidRPr="004C05AE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val="en-US"/>
              </w:rPr>
              <w:t>com</w:t>
            </w:r>
          </w:p>
        </w:tc>
      </w:tr>
    </w:tbl>
    <w:p w:rsidR="002B6125" w:rsidRDefault="002B6125" w:rsidP="008B3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25" w:rsidRPr="00DE7889" w:rsidRDefault="002B6125" w:rsidP="000A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</w:t>
      </w:r>
    </w:p>
    <w:sectPr w:rsidR="002B6125" w:rsidRPr="00DE7889" w:rsidSect="000A4B16">
      <w:footerReference w:type="even" r:id="rId14"/>
      <w:footerReference w:type="default" r:id="rId15"/>
      <w:pgSz w:w="11906" w:h="16838" w:code="9"/>
      <w:pgMar w:top="353" w:right="851" w:bottom="53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25" w:rsidRDefault="002B6125" w:rsidP="0091576A">
      <w:pPr>
        <w:spacing w:after="0" w:line="240" w:lineRule="auto"/>
      </w:pPr>
      <w:r>
        <w:separator/>
      </w:r>
    </w:p>
  </w:endnote>
  <w:endnote w:type="continuationSeparator" w:id="0">
    <w:p w:rsidR="002B6125" w:rsidRDefault="002B6125" w:rsidP="009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25" w:rsidRDefault="002B6125" w:rsidP="00FF70D1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2B6125" w:rsidRDefault="002B6125" w:rsidP="00395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25" w:rsidRDefault="002B6125" w:rsidP="00FF70D1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2B6125" w:rsidRDefault="002B6125" w:rsidP="003954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25" w:rsidRDefault="002B6125" w:rsidP="0091576A">
      <w:pPr>
        <w:spacing w:after="0" w:line="240" w:lineRule="auto"/>
      </w:pPr>
      <w:r>
        <w:separator/>
      </w:r>
    </w:p>
  </w:footnote>
  <w:footnote w:type="continuationSeparator" w:id="0">
    <w:p w:rsidR="002B6125" w:rsidRDefault="002B6125" w:rsidP="0091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9A1"/>
    <w:multiLevelType w:val="hybridMultilevel"/>
    <w:tmpl w:val="BCE4081C"/>
    <w:lvl w:ilvl="0" w:tplc="433833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33A83"/>
    <w:multiLevelType w:val="hybridMultilevel"/>
    <w:tmpl w:val="D7101B8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4AD752E9"/>
    <w:multiLevelType w:val="multilevel"/>
    <w:tmpl w:val="0B8A307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C840BAD"/>
    <w:multiLevelType w:val="multilevel"/>
    <w:tmpl w:val="6B02CDE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601C5314"/>
    <w:multiLevelType w:val="hybridMultilevel"/>
    <w:tmpl w:val="BFA235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0C0B45"/>
    <w:multiLevelType w:val="hybridMultilevel"/>
    <w:tmpl w:val="D6B6B33A"/>
    <w:lvl w:ilvl="0" w:tplc="1474E8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8973BC2"/>
    <w:multiLevelType w:val="multilevel"/>
    <w:tmpl w:val="6B02CDE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717C670C"/>
    <w:multiLevelType w:val="hybridMultilevel"/>
    <w:tmpl w:val="F490FC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816441"/>
    <w:multiLevelType w:val="hybridMultilevel"/>
    <w:tmpl w:val="3B881C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39E3A41"/>
    <w:multiLevelType w:val="hybridMultilevel"/>
    <w:tmpl w:val="2E0E1B1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59D572F"/>
    <w:multiLevelType w:val="hybridMultilevel"/>
    <w:tmpl w:val="166EBB1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C57EA9"/>
    <w:multiLevelType w:val="multilevel"/>
    <w:tmpl w:val="FD508E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C843999"/>
    <w:multiLevelType w:val="hybridMultilevel"/>
    <w:tmpl w:val="C31C79F8"/>
    <w:lvl w:ilvl="0" w:tplc="433833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5B6E2B"/>
    <w:multiLevelType w:val="hybridMultilevel"/>
    <w:tmpl w:val="37B0B212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1E"/>
    <w:rsid w:val="00006955"/>
    <w:rsid w:val="00017375"/>
    <w:rsid w:val="00022A3A"/>
    <w:rsid w:val="000360FE"/>
    <w:rsid w:val="00036B6F"/>
    <w:rsid w:val="000507EA"/>
    <w:rsid w:val="000561B7"/>
    <w:rsid w:val="000609AF"/>
    <w:rsid w:val="00062B31"/>
    <w:rsid w:val="00070E1E"/>
    <w:rsid w:val="000719C7"/>
    <w:rsid w:val="000730A3"/>
    <w:rsid w:val="00085E6E"/>
    <w:rsid w:val="0009237A"/>
    <w:rsid w:val="000A4B16"/>
    <w:rsid w:val="000A536A"/>
    <w:rsid w:val="000B0B0A"/>
    <w:rsid w:val="000B17BC"/>
    <w:rsid w:val="000C6660"/>
    <w:rsid w:val="000D6EE7"/>
    <w:rsid w:val="00105B68"/>
    <w:rsid w:val="00112F53"/>
    <w:rsid w:val="00143C1C"/>
    <w:rsid w:val="001C036B"/>
    <w:rsid w:val="001C3124"/>
    <w:rsid w:val="001D1F4D"/>
    <w:rsid w:val="001D6E5D"/>
    <w:rsid w:val="001E1D64"/>
    <w:rsid w:val="001E1E02"/>
    <w:rsid w:val="001E4C10"/>
    <w:rsid w:val="001E5EA8"/>
    <w:rsid w:val="00232717"/>
    <w:rsid w:val="002378B2"/>
    <w:rsid w:val="00237CF5"/>
    <w:rsid w:val="00240AF2"/>
    <w:rsid w:val="002505BB"/>
    <w:rsid w:val="00250861"/>
    <w:rsid w:val="002517AF"/>
    <w:rsid w:val="002547F2"/>
    <w:rsid w:val="002662C3"/>
    <w:rsid w:val="002663D1"/>
    <w:rsid w:val="002665EC"/>
    <w:rsid w:val="00272466"/>
    <w:rsid w:val="002850C3"/>
    <w:rsid w:val="00290F8F"/>
    <w:rsid w:val="0029142C"/>
    <w:rsid w:val="002B6125"/>
    <w:rsid w:val="002C4DCC"/>
    <w:rsid w:val="002D2426"/>
    <w:rsid w:val="002E66EF"/>
    <w:rsid w:val="0031366C"/>
    <w:rsid w:val="003248DB"/>
    <w:rsid w:val="003276C4"/>
    <w:rsid w:val="003406E7"/>
    <w:rsid w:val="00340A53"/>
    <w:rsid w:val="00356E04"/>
    <w:rsid w:val="003735B1"/>
    <w:rsid w:val="00377961"/>
    <w:rsid w:val="00390E54"/>
    <w:rsid w:val="00395423"/>
    <w:rsid w:val="0039733C"/>
    <w:rsid w:val="003A45FB"/>
    <w:rsid w:val="003A716D"/>
    <w:rsid w:val="003B642F"/>
    <w:rsid w:val="003F0AB3"/>
    <w:rsid w:val="0040087A"/>
    <w:rsid w:val="004149E7"/>
    <w:rsid w:val="00417387"/>
    <w:rsid w:val="0042189B"/>
    <w:rsid w:val="0043323C"/>
    <w:rsid w:val="004404FD"/>
    <w:rsid w:val="00475E5F"/>
    <w:rsid w:val="00477B5C"/>
    <w:rsid w:val="004951CB"/>
    <w:rsid w:val="004B729D"/>
    <w:rsid w:val="004C05AE"/>
    <w:rsid w:val="004C3760"/>
    <w:rsid w:val="004D6A6F"/>
    <w:rsid w:val="004F3AE3"/>
    <w:rsid w:val="00502450"/>
    <w:rsid w:val="00530777"/>
    <w:rsid w:val="005359BD"/>
    <w:rsid w:val="0054379D"/>
    <w:rsid w:val="0056561A"/>
    <w:rsid w:val="005774D3"/>
    <w:rsid w:val="00584A52"/>
    <w:rsid w:val="00586C75"/>
    <w:rsid w:val="005962F7"/>
    <w:rsid w:val="005B0D1B"/>
    <w:rsid w:val="005B1F9D"/>
    <w:rsid w:val="006012B2"/>
    <w:rsid w:val="00612564"/>
    <w:rsid w:val="006128E0"/>
    <w:rsid w:val="00627D13"/>
    <w:rsid w:val="0063678B"/>
    <w:rsid w:val="0064573A"/>
    <w:rsid w:val="0067345E"/>
    <w:rsid w:val="0068528E"/>
    <w:rsid w:val="00695C9A"/>
    <w:rsid w:val="006A05CE"/>
    <w:rsid w:val="006B0094"/>
    <w:rsid w:val="006B412A"/>
    <w:rsid w:val="006B7134"/>
    <w:rsid w:val="006D30AE"/>
    <w:rsid w:val="006D54CC"/>
    <w:rsid w:val="006D7FD9"/>
    <w:rsid w:val="006F46F9"/>
    <w:rsid w:val="007320DD"/>
    <w:rsid w:val="007325C5"/>
    <w:rsid w:val="00733338"/>
    <w:rsid w:val="0078254D"/>
    <w:rsid w:val="00782FB0"/>
    <w:rsid w:val="0078423F"/>
    <w:rsid w:val="00784C8B"/>
    <w:rsid w:val="007A15C8"/>
    <w:rsid w:val="007A60C3"/>
    <w:rsid w:val="007B61B3"/>
    <w:rsid w:val="007D4071"/>
    <w:rsid w:val="007F2491"/>
    <w:rsid w:val="007F6847"/>
    <w:rsid w:val="0080484D"/>
    <w:rsid w:val="00804B84"/>
    <w:rsid w:val="00810F1E"/>
    <w:rsid w:val="008137DF"/>
    <w:rsid w:val="008157B9"/>
    <w:rsid w:val="008200B0"/>
    <w:rsid w:val="008365F0"/>
    <w:rsid w:val="00836DD6"/>
    <w:rsid w:val="00840EA1"/>
    <w:rsid w:val="00842451"/>
    <w:rsid w:val="008449C7"/>
    <w:rsid w:val="0084509D"/>
    <w:rsid w:val="0084533D"/>
    <w:rsid w:val="008A0CB0"/>
    <w:rsid w:val="008B3489"/>
    <w:rsid w:val="008B4A83"/>
    <w:rsid w:val="008C0434"/>
    <w:rsid w:val="008D4282"/>
    <w:rsid w:val="008D4F6B"/>
    <w:rsid w:val="008E02B1"/>
    <w:rsid w:val="0090061F"/>
    <w:rsid w:val="00907A9E"/>
    <w:rsid w:val="0091576A"/>
    <w:rsid w:val="0092376F"/>
    <w:rsid w:val="0093003D"/>
    <w:rsid w:val="00933347"/>
    <w:rsid w:val="00933BB0"/>
    <w:rsid w:val="00954F59"/>
    <w:rsid w:val="00960298"/>
    <w:rsid w:val="00981A58"/>
    <w:rsid w:val="009954C9"/>
    <w:rsid w:val="009A1D58"/>
    <w:rsid w:val="009A2696"/>
    <w:rsid w:val="009A405A"/>
    <w:rsid w:val="009A5C62"/>
    <w:rsid w:val="009B11EF"/>
    <w:rsid w:val="009E3781"/>
    <w:rsid w:val="009E4D8C"/>
    <w:rsid w:val="009E7EB7"/>
    <w:rsid w:val="009F49E4"/>
    <w:rsid w:val="00A145F8"/>
    <w:rsid w:val="00A1585D"/>
    <w:rsid w:val="00A15BC7"/>
    <w:rsid w:val="00A225F1"/>
    <w:rsid w:val="00A25E89"/>
    <w:rsid w:val="00A27ED4"/>
    <w:rsid w:val="00A54D2E"/>
    <w:rsid w:val="00A61FD9"/>
    <w:rsid w:val="00A62684"/>
    <w:rsid w:val="00A71E89"/>
    <w:rsid w:val="00AB3769"/>
    <w:rsid w:val="00AC5407"/>
    <w:rsid w:val="00AD61C2"/>
    <w:rsid w:val="00AE5913"/>
    <w:rsid w:val="00AE61BE"/>
    <w:rsid w:val="00AE7F86"/>
    <w:rsid w:val="00AF72B4"/>
    <w:rsid w:val="00AF7A94"/>
    <w:rsid w:val="00B07DF3"/>
    <w:rsid w:val="00B1120D"/>
    <w:rsid w:val="00B128CC"/>
    <w:rsid w:val="00B13113"/>
    <w:rsid w:val="00B17261"/>
    <w:rsid w:val="00B20D31"/>
    <w:rsid w:val="00B22032"/>
    <w:rsid w:val="00B270C5"/>
    <w:rsid w:val="00B273FC"/>
    <w:rsid w:val="00B362D2"/>
    <w:rsid w:val="00B41286"/>
    <w:rsid w:val="00B47FAE"/>
    <w:rsid w:val="00B52B16"/>
    <w:rsid w:val="00B57226"/>
    <w:rsid w:val="00B87393"/>
    <w:rsid w:val="00B929AE"/>
    <w:rsid w:val="00B96AA8"/>
    <w:rsid w:val="00BB2472"/>
    <w:rsid w:val="00BB45FF"/>
    <w:rsid w:val="00BC39E0"/>
    <w:rsid w:val="00BD62E2"/>
    <w:rsid w:val="00BE6042"/>
    <w:rsid w:val="00BE66E7"/>
    <w:rsid w:val="00BE7DB9"/>
    <w:rsid w:val="00C070A5"/>
    <w:rsid w:val="00C21FE4"/>
    <w:rsid w:val="00C34D55"/>
    <w:rsid w:val="00C528E8"/>
    <w:rsid w:val="00C52B59"/>
    <w:rsid w:val="00C54A05"/>
    <w:rsid w:val="00C6173F"/>
    <w:rsid w:val="00C622ED"/>
    <w:rsid w:val="00C966B2"/>
    <w:rsid w:val="00CB7D3E"/>
    <w:rsid w:val="00CD716D"/>
    <w:rsid w:val="00CE1B4A"/>
    <w:rsid w:val="00CE34DD"/>
    <w:rsid w:val="00CE56DA"/>
    <w:rsid w:val="00CF1A09"/>
    <w:rsid w:val="00D06840"/>
    <w:rsid w:val="00D125F4"/>
    <w:rsid w:val="00D1680F"/>
    <w:rsid w:val="00D457E8"/>
    <w:rsid w:val="00D704A1"/>
    <w:rsid w:val="00D90535"/>
    <w:rsid w:val="00D92C0B"/>
    <w:rsid w:val="00DB49B8"/>
    <w:rsid w:val="00DC13DE"/>
    <w:rsid w:val="00DD5AFB"/>
    <w:rsid w:val="00DD7B41"/>
    <w:rsid w:val="00DE7889"/>
    <w:rsid w:val="00E05049"/>
    <w:rsid w:val="00E05967"/>
    <w:rsid w:val="00E141B3"/>
    <w:rsid w:val="00E3313B"/>
    <w:rsid w:val="00E3784F"/>
    <w:rsid w:val="00E40066"/>
    <w:rsid w:val="00E428F0"/>
    <w:rsid w:val="00E44AD5"/>
    <w:rsid w:val="00E4514E"/>
    <w:rsid w:val="00E656E4"/>
    <w:rsid w:val="00E668BF"/>
    <w:rsid w:val="00E915A5"/>
    <w:rsid w:val="00E9595B"/>
    <w:rsid w:val="00E95AE7"/>
    <w:rsid w:val="00EA12F0"/>
    <w:rsid w:val="00EA311E"/>
    <w:rsid w:val="00EC616F"/>
    <w:rsid w:val="00F073B8"/>
    <w:rsid w:val="00F14DF8"/>
    <w:rsid w:val="00F14F26"/>
    <w:rsid w:val="00F1767A"/>
    <w:rsid w:val="00F20062"/>
    <w:rsid w:val="00F236C3"/>
    <w:rsid w:val="00F274AB"/>
    <w:rsid w:val="00F317A6"/>
    <w:rsid w:val="00F37F80"/>
    <w:rsid w:val="00F447A6"/>
    <w:rsid w:val="00F50475"/>
    <w:rsid w:val="00F73746"/>
    <w:rsid w:val="00F86338"/>
    <w:rsid w:val="00F9026E"/>
    <w:rsid w:val="00F907CE"/>
    <w:rsid w:val="00F96668"/>
    <w:rsid w:val="00FA3056"/>
    <w:rsid w:val="00FB5206"/>
    <w:rsid w:val="00FC1335"/>
    <w:rsid w:val="00FD0215"/>
    <w:rsid w:val="00FE18AF"/>
    <w:rsid w:val="00FF2CF4"/>
    <w:rsid w:val="00FF50DA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1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8423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8423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360F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23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23F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60FE"/>
    <w:rPr>
      <w:rFonts w:cs="Times New Roman"/>
      <w:b/>
      <w:i/>
      <w:sz w:val="26"/>
      <w:lang w:val="ru-RU" w:eastAsia="ru-RU"/>
    </w:rPr>
  </w:style>
  <w:style w:type="paragraph" w:styleId="NormalWeb">
    <w:name w:val="Normal (Web)"/>
    <w:basedOn w:val="Normal"/>
    <w:uiPriority w:val="99"/>
    <w:rsid w:val="00EA3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uiPriority w:val="99"/>
    <w:rsid w:val="00EA311E"/>
  </w:style>
  <w:style w:type="character" w:customStyle="1" w:styleId="submenu-table">
    <w:name w:val="submenu-table"/>
    <w:uiPriority w:val="99"/>
    <w:rsid w:val="00EA311E"/>
  </w:style>
  <w:style w:type="paragraph" w:styleId="Footer">
    <w:name w:val="footer"/>
    <w:basedOn w:val="Normal"/>
    <w:link w:val="FooterChar"/>
    <w:uiPriority w:val="99"/>
    <w:rsid w:val="00EA311E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311E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A311E"/>
    <w:rPr>
      <w:rFonts w:cs="Times New Roman"/>
    </w:rPr>
  </w:style>
  <w:style w:type="character" w:styleId="Hyperlink">
    <w:name w:val="Hyperlink"/>
    <w:basedOn w:val="DefaultParagraphFont"/>
    <w:uiPriority w:val="99"/>
    <w:rsid w:val="00EA311E"/>
    <w:rPr>
      <w:rFonts w:cs="Times New Roman"/>
      <w:color w:val="0000FF"/>
      <w:u w:val="single"/>
    </w:rPr>
  </w:style>
  <w:style w:type="paragraph" w:customStyle="1" w:styleId="rtejustify">
    <w:name w:val="rtejustify"/>
    <w:basedOn w:val="Normal"/>
    <w:uiPriority w:val="99"/>
    <w:rsid w:val="00EA3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A311E"/>
    <w:pPr>
      <w:ind w:left="708"/>
    </w:pPr>
  </w:style>
  <w:style w:type="character" w:customStyle="1" w:styleId="b-message-heademail">
    <w:name w:val="b-message-head__email"/>
    <w:basedOn w:val="DefaultParagraphFont"/>
    <w:uiPriority w:val="99"/>
    <w:rsid w:val="00B112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4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684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E9595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E6042"/>
    <w:pPr>
      <w:ind w:left="708"/>
    </w:pPr>
  </w:style>
  <w:style w:type="paragraph" w:styleId="BodyText">
    <w:name w:val="Body Text"/>
    <w:basedOn w:val="Normal"/>
    <w:link w:val="BodyTextChar"/>
    <w:uiPriority w:val="99"/>
    <w:rsid w:val="00F447A6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47A6"/>
    <w:rPr>
      <w:rFonts w:ascii="Arial" w:eastAsia="SimSun" w:hAnsi="Arial" w:cs="Times New Roman"/>
      <w:kern w:val="1"/>
      <w:sz w:val="24"/>
      <w:lang w:eastAsia="hi-IN" w:bidi="hi-IN"/>
    </w:rPr>
  </w:style>
  <w:style w:type="paragraph" w:styleId="Title">
    <w:name w:val="Title"/>
    <w:basedOn w:val="Normal"/>
    <w:link w:val="TitleChar"/>
    <w:uiPriority w:val="99"/>
    <w:qFormat/>
    <w:locked/>
    <w:rsid w:val="005774D3"/>
    <w:pPr>
      <w:shd w:val="clear" w:color="auto" w:fill="FFFFFF"/>
      <w:spacing w:after="0" w:line="326" w:lineRule="exact"/>
      <w:jc w:val="center"/>
    </w:pPr>
    <w:rPr>
      <w:rFonts w:cs="Times New Roman"/>
      <w:b/>
      <w:i/>
      <w:color w:val="000000"/>
      <w:spacing w:val="-15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74D3"/>
    <w:rPr>
      <w:rFonts w:cs="Times New Roman"/>
      <w:b/>
      <w:i/>
      <w:color w:val="000000"/>
      <w:spacing w:val="-15"/>
      <w:sz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60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2684"/>
    <w:rPr>
      <w:rFonts w:cs="Calibri"/>
      <w:lang w:eastAsia="en-US"/>
    </w:rPr>
  </w:style>
  <w:style w:type="character" w:customStyle="1" w:styleId="CharAttribute14">
    <w:name w:val="CharAttribute14"/>
    <w:uiPriority w:val="99"/>
    <w:rsid w:val="007A60C3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68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677">
              <w:marLeft w:val="0"/>
              <w:marRight w:val="-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6683">
              <w:marLeft w:val="-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679">
                  <w:marLeft w:val="4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67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ush-cdt.edums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k-stroite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-mob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tec2018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1552</Words>
  <Characters>8853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JNikolaeva</dc:creator>
  <cp:keywords/>
  <dc:description/>
  <cp:lastModifiedBy>Полина</cp:lastModifiedBy>
  <cp:revision>7</cp:revision>
  <cp:lastPrinted>2016-12-27T08:49:00Z</cp:lastPrinted>
  <dcterms:created xsi:type="dcterms:W3CDTF">2018-01-19T09:52:00Z</dcterms:created>
  <dcterms:modified xsi:type="dcterms:W3CDTF">2018-01-22T07:11:00Z</dcterms:modified>
</cp:coreProperties>
</file>